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286CAF92" w14:textId="3E385770" w:rsidR="00AC7BFD" w:rsidRDefault="009B42F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18DB2" wp14:editId="51E503E0">
                <wp:simplePos x="0" y="0"/>
                <wp:positionH relativeFrom="column">
                  <wp:posOffset>-182880</wp:posOffset>
                </wp:positionH>
                <wp:positionV relativeFrom="paragraph">
                  <wp:posOffset>53340</wp:posOffset>
                </wp:positionV>
                <wp:extent cx="2590800" cy="998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982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2A537573" w14:textId="77777777" w:rsidR="00A6090A" w:rsidRDefault="00A60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18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4.2pt;width:204pt;height: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" stroked="f" strokeweight=".5pt">
                <v:fill r:id="rId9" o:title="" recolor="t" rotate="t" type="frame"/>
                <v:textbox>
                  <w:txbxContent>
                    <w:p w14:paraId="2A537573" w14:textId="77777777" w:rsidR="00A6090A" w:rsidRDefault="00A6090A"/>
                  </w:txbxContent>
                </v:textbox>
              </v:shape>
            </w:pict>
          </mc:Fallback>
        </mc:AlternateContent>
      </w:r>
      <w:r w:rsidR="00C642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DC7FD" wp14:editId="45822080">
                <wp:simplePos x="0" y="0"/>
                <wp:positionH relativeFrom="page">
                  <wp:posOffset>3561347</wp:posOffset>
                </wp:positionH>
                <wp:positionV relativeFrom="page">
                  <wp:posOffset>211756</wp:posOffset>
                </wp:positionV>
                <wp:extent cx="2992989" cy="7314063"/>
                <wp:effectExtent l="0" t="0" r="17145" b="1270"/>
                <wp:wrapNone/>
                <wp:docPr id="1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989" cy="7314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A28B" w14:textId="77777777" w:rsidR="00D23DF3" w:rsidRPr="00750DFD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0DFD">
                              <w:rPr>
                                <w:rFonts w:ascii="Calibri" w:hAnsi="Calibri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Genesis House</w:t>
                            </w:r>
                          </w:p>
                          <w:p w14:paraId="651378F9" w14:textId="77777777" w:rsidR="00D23DF3" w:rsidRPr="00750DFD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750DFD">
                              <w:rPr>
                                <w:rFonts w:ascii="Calibri" w:hAnsi="Calibri"/>
                                <w:b/>
                                <w:color w:val="7030A0"/>
                                <w:sz w:val="40"/>
                                <w:szCs w:val="40"/>
                              </w:rPr>
                              <w:t>Lorain County Safe Harbor</w:t>
                            </w:r>
                          </w:p>
                          <w:p w14:paraId="3714D76D" w14:textId="77777777" w:rsidR="00D23DF3" w:rsidRPr="00750DFD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750DF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Services:</w:t>
                            </w:r>
                          </w:p>
                          <w:p w14:paraId="35994AD0" w14:textId="77777777" w:rsidR="00D23DF3" w:rsidRPr="00750DFD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contextualSpacing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50DF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Shelter</w:t>
                            </w:r>
                          </w:p>
                          <w:p w14:paraId="54D7DBB6" w14:textId="77777777" w:rsidR="00D23DF3" w:rsidRPr="00750DFD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contextualSpacing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50DF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Legal Advocacy</w:t>
                            </w:r>
                          </w:p>
                          <w:p w14:paraId="7814C043" w14:textId="77777777" w:rsidR="00D23DF3" w:rsidRPr="00750DFD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contextualSpacing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50DF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Community Education</w:t>
                            </w:r>
                          </w:p>
                          <w:p w14:paraId="4F20C0CD" w14:textId="77777777" w:rsidR="00D23DF3" w:rsidRPr="00750DFD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contextualSpacing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50DF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Survivor Support Groups</w:t>
                            </w:r>
                          </w:p>
                          <w:p w14:paraId="3691590E" w14:textId="77777777" w:rsidR="00D23DF3" w:rsidRPr="00750DFD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contextualSpacing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50DF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S.A.F.E. a companion animal fostering program for folks in shelter</w:t>
                            </w:r>
                          </w:p>
                          <w:p w14:paraId="01124D19" w14:textId="77777777" w:rsidR="00D23DF3" w:rsidRPr="00750DFD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contextualSpacing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50DF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M.A.P. </w:t>
                            </w:r>
                            <w:r w:rsidRPr="00750DF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(Men’s Anti-Violence Program</w:t>
                            </w:r>
                            <w:r w:rsidR="009225E3" w:rsidRPr="00750DF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  <w:r w:rsidRPr="00750DF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2477D9" w14:textId="77777777" w:rsidR="00D23DF3" w:rsidRPr="00185E29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85E29">
                              <w:rPr>
                                <w:rFonts w:ascii="Calibri" w:hAnsi="Calibri"/>
                              </w:rPr>
                              <w:t>P.O. Box 718</w:t>
                            </w:r>
                          </w:p>
                          <w:p w14:paraId="3016896A" w14:textId="77777777" w:rsidR="00D23DF3" w:rsidRPr="00185E29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85E29">
                              <w:rPr>
                                <w:rFonts w:ascii="Calibri" w:hAnsi="Calibri"/>
                              </w:rPr>
                              <w:t>Lorain Ohio 44052</w:t>
                            </w:r>
                          </w:p>
                          <w:p w14:paraId="52633ADC" w14:textId="6AD238FC" w:rsidR="00D23DF3" w:rsidRPr="00185E29" w:rsidRDefault="00BB42EB" w:rsidP="00D23DF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D23DF3" w:rsidRPr="00185E29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:u w:val="none"/>
                                </w:rPr>
                                <w:t>www.genesishouseshelter.org</w:t>
                              </w:r>
                            </w:hyperlink>
                          </w:p>
                          <w:p w14:paraId="43D5E94E" w14:textId="77777777" w:rsidR="00D23DF3" w:rsidRPr="00B933CE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933CE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24 Hour Hotlines</w:t>
                            </w:r>
                          </w:p>
                          <w:p w14:paraId="006437F2" w14:textId="77777777" w:rsidR="00D23DF3" w:rsidRPr="00B933CE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933CE">
                              <w:rPr>
                                <w:rFonts w:ascii="Calibri" w:hAnsi="Calibri"/>
                              </w:rPr>
                              <w:t>(440) 323-3400</w:t>
                            </w:r>
                          </w:p>
                          <w:p w14:paraId="1FC2F3E4" w14:textId="77777777" w:rsidR="00D23DF3" w:rsidRPr="00B933CE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933CE">
                              <w:rPr>
                                <w:rFonts w:ascii="Calibri" w:hAnsi="Calibri"/>
                              </w:rPr>
                              <w:t>(440) 244-1853</w:t>
                            </w:r>
                          </w:p>
                          <w:p w14:paraId="1513356B" w14:textId="77777777" w:rsidR="00D23DF3" w:rsidRPr="00B933CE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933CE">
                              <w:rPr>
                                <w:rFonts w:ascii="Calibri" w:hAnsi="Calibri"/>
                              </w:rPr>
                              <w:t>1-866-213-1188</w:t>
                            </w:r>
                          </w:p>
                          <w:p w14:paraId="1CF50597" w14:textId="77777777" w:rsidR="00D23DF3" w:rsidRPr="00B933CE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933CE">
                              <w:rPr>
                                <w:rFonts w:ascii="Calibri" w:hAnsi="Calibri"/>
                                <w:b/>
                              </w:rPr>
                              <w:t>Facebook:</w:t>
                            </w:r>
                          </w:p>
                          <w:p w14:paraId="7EE442C6" w14:textId="77777777" w:rsidR="00D23DF3" w:rsidRPr="00B933CE" w:rsidRDefault="00D23DF3" w:rsidP="00D23D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933CE">
                              <w:rPr>
                                <w:rFonts w:ascii="Calibri" w:hAnsi="Calibri"/>
                              </w:rPr>
                              <w:t>Lorain County Safe Harbor/Genesis House</w:t>
                            </w:r>
                          </w:p>
                          <w:p w14:paraId="15E2ACBB" w14:textId="77777777" w:rsidR="00D23DF3" w:rsidRDefault="00D23DF3" w:rsidP="0078147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B933CE">
                              <w:rPr>
                                <w:rFonts w:ascii="Calibri" w:hAnsi="Calibri"/>
                                <w:b/>
                              </w:rPr>
                              <w:t>Twitter:</w:t>
                            </w:r>
                            <w:r w:rsidRPr="00B933CE">
                              <w:rPr>
                                <w:rFonts w:ascii="Calibri" w:hAnsi="Calibri"/>
                              </w:rPr>
                              <w:t>@</w:t>
                            </w:r>
                            <w:proofErr w:type="gramEnd"/>
                            <w:r w:rsidRPr="00B933CE">
                              <w:rPr>
                                <w:rFonts w:ascii="Calibri" w:hAnsi="Calibri"/>
                              </w:rPr>
                              <w:t>GenesisHouse1</w:t>
                            </w:r>
                          </w:p>
                          <w:p w14:paraId="34092CB8" w14:textId="77777777" w:rsidR="0078147D" w:rsidRPr="0078147D" w:rsidRDefault="0078147D" w:rsidP="007814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8147D">
                              <w:rPr>
                                <w:rFonts w:ascii="Calibri" w:hAnsi="Calibri"/>
                                <w:b/>
                              </w:rPr>
                              <w:t>Instagram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genesishouseshelter</w:t>
                            </w:r>
                            <w:proofErr w:type="spellEnd"/>
                          </w:p>
                          <w:p w14:paraId="5F055DD1" w14:textId="0DDEFCE8" w:rsidR="00820C0B" w:rsidRDefault="00820C0B" w:rsidP="00283C6B">
                            <w:pPr>
                              <w:pStyle w:val="Address1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BED05FF" w14:textId="1B304F23" w:rsidR="009225E3" w:rsidRPr="00283C6B" w:rsidRDefault="009225E3" w:rsidP="009225E3">
                            <w:pPr>
                              <w:pStyle w:val="Address1"/>
                              <w:ind w:left="720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C7FD" id="Text Box 275" o:spid="_x0000_s1027" type="#_x0000_t202" style="position:absolute;margin-left:280.4pt;margin-top:16.65pt;width:235.65pt;height:57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" filled="f" stroked="f">
                <v:textbox inset="0,0,0,0">
                  <w:txbxContent>
                    <w:p w14:paraId="27A7A28B" w14:textId="77777777" w:rsidR="00D23DF3" w:rsidRPr="00750DFD" w:rsidRDefault="00D23DF3" w:rsidP="00D23DF3">
                      <w:pPr>
                        <w:jc w:val="center"/>
                        <w:rPr>
                          <w:rFonts w:ascii="Calibri" w:hAnsi="Calibri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</w:pPr>
                      <w:r w:rsidRPr="00750DFD">
                        <w:rPr>
                          <w:rFonts w:ascii="Calibri" w:hAnsi="Calibri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Genesis House</w:t>
                      </w:r>
                    </w:p>
                    <w:p w14:paraId="651378F9" w14:textId="77777777" w:rsidR="00D23DF3" w:rsidRPr="00750DFD" w:rsidRDefault="00D23DF3" w:rsidP="00D23DF3">
                      <w:pPr>
                        <w:jc w:val="center"/>
                        <w:rPr>
                          <w:rFonts w:ascii="Calibri" w:hAnsi="Calibri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750DFD">
                        <w:rPr>
                          <w:rFonts w:ascii="Calibri" w:hAnsi="Calibri"/>
                          <w:b/>
                          <w:color w:val="7030A0"/>
                          <w:sz w:val="40"/>
                          <w:szCs w:val="40"/>
                        </w:rPr>
                        <w:t>Lorain County Safe Harbor</w:t>
                      </w:r>
                    </w:p>
                    <w:p w14:paraId="3714D76D" w14:textId="77777777" w:rsidR="00D23DF3" w:rsidRPr="00750DFD" w:rsidRDefault="00D23DF3" w:rsidP="00D23DF3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750DF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Services:</w:t>
                      </w:r>
                    </w:p>
                    <w:p w14:paraId="35994AD0" w14:textId="77777777" w:rsidR="00D23DF3" w:rsidRPr="00750DFD" w:rsidRDefault="00D23DF3" w:rsidP="00D23D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9" w:lineRule="auto"/>
                        <w:contextualSpacing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50DFD">
                        <w:rPr>
                          <w:rFonts w:ascii="Calibri" w:hAnsi="Calibri"/>
                          <w:sz w:val="28"/>
                          <w:szCs w:val="28"/>
                        </w:rPr>
                        <w:t>Shelter</w:t>
                      </w:r>
                    </w:p>
                    <w:p w14:paraId="54D7DBB6" w14:textId="77777777" w:rsidR="00D23DF3" w:rsidRPr="00750DFD" w:rsidRDefault="00D23DF3" w:rsidP="00D23D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9" w:lineRule="auto"/>
                        <w:contextualSpacing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50DFD">
                        <w:rPr>
                          <w:rFonts w:ascii="Calibri" w:hAnsi="Calibri"/>
                          <w:sz w:val="28"/>
                          <w:szCs w:val="28"/>
                        </w:rPr>
                        <w:t>Legal Advocacy</w:t>
                      </w:r>
                    </w:p>
                    <w:p w14:paraId="7814C043" w14:textId="77777777" w:rsidR="00D23DF3" w:rsidRPr="00750DFD" w:rsidRDefault="00D23DF3" w:rsidP="00D23D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9" w:lineRule="auto"/>
                        <w:contextualSpacing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50DFD">
                        <w:rPr>
                          <w:rFonts w:ascii="Calibri" w:hAnsi="Calibri"/>
                          <w:sz w:val="28"/>
                          <w:szCs w:val="28"/>
                        </w:rPr>
                        <w:t>Community Education</w:t>
                      </w:r>
                    </w:p>
                    <w:p w14:paraId="4F20C0CD" w14:textId="77777777" w:rsidR="00D23DF3" w:rsidRPr="00750DFD" w:rsidRDefault="00D23DF3" w:rsidP="00D23D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9" w:lineRule="auto"/>
                        <w:contextualSpacing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50DFD">
                        <w:rPr>
                          <w:rFonts w:ascii="Calibri" w:hAnsi="Calibri"/>
                          <w:sz w:val="28"/>
                          <w:szCs w:val="28"/>
                        </w:rPr>
                        <w:t>Survivor Support Groups</w:t>
                      </w:r>
                    </w:p>
                    <w:p w14:paraId="3691590E" w14:textId="77777777" w:rsidR="00D23DF3" w:rsidRPr="00750DFD" w:rsidRDefault="00D23DF3" w:rsidP="00D23D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9" w:lineRule="auto"/>
                        <w:contextualSpacing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50DFD">
                        <w:rPr>
                          <w:rFonts w:ascii="Calibri" w:hAnsi="Calibri"/>
                          <w:sz w:val="28"/>
                          <w:szCs w:val="28"/>
                        </w:rPr>
                        <w:t>S.A.F.E. a companion animal fostering program for folks in shelter</w:t>
                      </w:r>
                    </w:p>
                    <w:p w14:paraId="01124D19" w14:textId="77777777" w:rsidR="00D23DF3" w:rsidRPr="00750DFD" w:rsidRDefault="00D23DF3" w:rsidP="00D23DF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9" w:lineRule="auto"/>
                        <w:contextualSpacing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50DFD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M.A.P. </w:t>
                      </w:r>
                      <w:r w:rsidRPr="00750DFD">
                        <w:rPr>
                          <w:rFonts w:ascii="Calibri" w:hAnsi="Calibri"/>
                          <w:sz w:val="18"/>
                          <w:szCs w:val="18"/>
                        </w:rPr>
                        <w:t>(Men’s Anti-Violence Program</w:t>
                      </w:r>
                      <w:r w:rsidR="009225E3" w:rsidRPr="00750DFD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  <w:r w:rsidRPr="00750DF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2477D9" w14:textId="77777777" w:rsidR="00D23DF3" w:rsidRPr="00185E29" w:rsidRDefault="00D23DF3" w:rsidP="00D23DF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85E29">
                        <w:rPr>
                          <w:rFonts w:ascii="Calibri" w:hAnsi="Calibri"/>
                        </w:rPr>
                        <w:t>P.O. Box 718</w:t>
                      </w:r>
                    </w:p>
                    <w:p w14:paraId="3016896A" w14:textId="77777777" w:rsidR="00D23DF3" w:rsidRPr="00185E29" w:rsidRDefault="00D23DF3" w:rsidP="00D23DF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85E29">
                        <w:rPr>
                          <w:rFonts w:ascii="Calibri" w:hAnsi="Calibri"/>
                        </w:rPr>
                        <w:t>Lorain Ohio 44052</w:t>
                      </w:r>
                    </w:p>
                    <w:p w14:paraId="52633ADC" w14:textId="6AD238FC" w:rsidR="00D23DF3" w:rsidRPr="00185E29" w:rsidRDefault="00BF44F8" w:rsidP="00D23DF3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hyperlink r:id="rId11" w:history="1">
                        <w:r w:rsidR="00D23DF3" w:rsidRPr="00185E29">
                          <w:rPr>
                            <w:rStyle w:val="Hyperlink"/>
                            <w:rFonts w:ascii="Calibri" w:hAnsi="Calibri"/>
                            <w:color w:val="000000"/>
                            <w:u w:val="none"/>
                          </w:rPr>
                          <w:t>www.genesishouseshelter.org</w:t>
                        </w:r>
                      </w:hyperlink>
                    </w:p>
                    <w:p w14:paraId="43D5E94E" w14:textId="77777777" w:rsidR="00D23DF3" w:rsidRPr="00B933CE" w:rsidRDefault="00D23DF3" w:rsidP="00D23DF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933CE">
                        <w:rPr>
                          <w:rFonts w:ascii="Calibri" w:hAnsi="Calibri"/>
                          <w:b/>
                          <w:u w:val="single"/>
                        </w:rPr>
                        <w:t>24 Hour Hotlines</w:t>
                      </w:r>
                    </w:p>
                    <w:p w14:paraId="006437F2" w14:textId="77777777" w:rsidR="00D23DF3" w:rsidRPr="00B933CE" w:rsidRDefault="00D23DF3" w:rsidP="00D23DF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933CE">
                        <w:rPr>
                          <w:rFonts w:ascii="Calibri" w:hAnsi="Calibri"/>
                        </w:rPr>
                        <w:t>(440) 323-3400</w:t>
                      </w:r>
                    </w:p>
                    <w:p w14:paraId="1FC2F3E4" w14:textId="77777777" w:rsidR="00D23DF3" w:rsidRPr="00B933CE" w:rsidRDefault="00D23DF3" w:rsidP="00D23DF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933CE">
                        <w:rPr>
                          <w:rFonts w:ascii="Calibri" w:hAnsi="Calibri"/>
                        </w:rPr>
                        <w:t>(440) 244-1853</w:t>
                      </w:r>
                    </w:p>
                    <w:p w14:paraId="1513356B" w14:textId="77777777" w:rsidR="00D23DF3" w:rsidRPr="00B933CE" w:rsidRDefault="00D23DF3" w:rsidP="00D23DF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933CE">
                        <w:rPr>
                          <w:rFonts w:ascii="Calibri" w:hAnsi="Calibri"/>
                        </w:rPr>
                        <w:t>1-866-213-1188</w:t>
                      </w:r>
                    </w:p>
                    <w:p w14:paraId="1CF50597" w14:textId="77777777" w:rsidR="00D23DF3" w:rsidRPr="00B933CE" w:rsidRDefault="00D23DF3" w:rsidP="00D23DF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933CE">
                        <w:rPr>
                          <w:rFonts w:ascii="Calibri" w:hAnsi="Calibri"/>
                          <w:b/>
                        </w:rPr>
                        <w:t>Facebook:</w:t>
                      </w:r>
                    </w:p>
                    <w:p w14:paraId="7EE442C6" w14:textId="77777777" w:rsidR="00D23DF3" w:rsidRPr="00B933CE" w:rsidRDefault="00D23DF3" w:rsidP="00D23DF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B933CE">
                        <w:rPr>
                          <w:rFonts w:ascii="Calibri" w:hAnsi="Calibri"/>
                        </w:rPr>
                        <w:t>Lorain County Safe Harbor/Genesis House</w:t>
                      </w:r>
                    </w:p>
                    <w:p w14:paraId="15E2ACBB" w14:textId="77777777" w:rsidR="00D23DF3" w:rsidRDefault="00D23DF3" w:rsidP="0078147D">
                      <w:pPr>
                        <w:jc w:val="center"/>
                        <w:rPr>
                          <w:rFonts w:ascii="Calibri" w:hAnsi="Calibri"/>
                        </w:rPr>
                      </w:pPr>
                      <w:proofErr w:type="gramStart"/>
                      <w:r w:rsidRPr="00B933CE">
                        <w:rPr>
                          <w:rFonts w:ascii="Calibri" w:hAnsi="Calibri"/>
                          <w:b/>
                        </w:rPr>
                        <w:t>Twitter:</w:t>
                      </w:r>
                      <w:r w:rsidRPr="00B933CE">
                        <w:rPr>
                          <w:rFonts w:ascii="Calibri" w:hAnsi="Calibri"/>
                        </w:rPr>
                        <w:t>@</w:t>
                      </w:r>
                      <w:proofErr w:type="gramEnd"/>
                      <w:r w:rsidRPr="00B933CE">
                        <w:rPr>
                          <w:rFonts w:ascii="Calibri" w:hAnsi="Calibri"/>
                        </w:rPr>
                        <w:t>GenesisHouse1</w:t>
                      </w:r>
                    </w:p>
                    <w:p w14:paraId="34092CB8" w14:textId="77777777" w:rsidR="0078147D" w:rsidRPr="0078147D" w:rsidRDefault="0078147D" w:rsidP="0078147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78147D">
                        <w:rPr>
                          <w:rFonts w:ascii="Calibri" w:hAnsi="Calibri"/>
                          <w:b/>
                        </w:rPr>
                        <w:t>Instagram</w:t>
                      </w:r>
                      <w:r>
                        <w:rPr>
                          <w:rFonts w:ascii="Calibri" w:hAnsi="Calibr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genesishouseshelter</w:t>
                      </w:r>
                      <w:proofErr w:type="spellEnd"/>
                    </w:p>
                    <w:p w14:paraId="5F055DD1" w14:textId="0DDEFCE8" w:rsidR="00820C0B" w:rsidRDefault="00820C0B" w:rsidP="00283C6B">
                      <w:pPr>
                        <w:pStyle w:val="Address1"/>
                        <w:jc w:val="center"/>
                        <w:rPr>
                          <w:noProof/>
                        </w:rPr>
                      </w:pPr>
                    </w:p>
                    <w:p w14:paraId="6BED05FF" w14:textId="1B304F23" w:rsidR="009225E3" w:rsidRPr="00283C6B" w:rsidRDefault="009225E3" w:rsidP="009225E3">
                      <w:pPr>
                        <w:pStyle w:val="Address1"/>
                        <w:ind w:left="720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42E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3F5C25" wp14:editId="4AA3F0BF">
                <wp:simplePos x="0" y="0"/>
                <wp:positionH relativeFrom="page">
                  <wp:posOffset>6961505</wp:posOffset>
                </wp:positionH>
                <wp:positionV relativeFrom="page">
                  <wp:posOffset>1238885</wp:posOffset>
                </wp:positionV>
                <wp:extent cx="3037205" cy="5058410"/>
                <wp:effectExtent l="0" t="635" r="2540" b="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505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86AF" w14:textId="77777777" w:rsidR="003E1747" w:rsidRDefault="00A91D86">
                            <w:pPr>
                              <w:pStyle w:val="OrgName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1FF7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F63DB31" w14:textId="77777777" w:rsidR="003E1747" w:rsidRDefault="003E1747">
                            <w:pPr>
                              <w:pStyle w:val="OrgNam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DCA4B1" w14:textId="77777777" w:rsidR="00834DB4" w:rsidRDefault="00834DB4">
                            <w:pPr>
                              <w:pStyle w:val="OrgName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A6F57D" w14:textId="77777777" w:rsidR="00834DB4" w:rsidRDefault="00834DB4">
                            <w:pPr>
                              <w:pStyle w:val="OrgNam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24986C" w14:textId="77777777" w:rsidR="00834DB4" w:rsidRDefault="00834DB4">
                            <w:pPr>
                              <w:pStyle w:val="OrgNam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F8432C" w14:textId="6261B72A" w:rsidR="00AC7BFD" w:rsidRPr="00834BE5" w:rsidRDefault="00977265">
                            <w:pPr>
                              <w:pStyle w:val="OrgName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</w:t>
                            </w:r>
                            <w:r w:rsidR="00C642E5">
                              <w:rPr>
                                <w:noProof/>
                              </w:rPr>
                              <w:drawing>
                                <wp:inline distT="0" distB="0" distL="0" distR="0" wp14:anchorId="66BE0815" wp14:editId="2AFE80F1">
                                  <wp:extent cx="3055620" cy="2971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5620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5C25" id="Text Box 41" o:spid="_x0000_s1028" type="#_x0000_t202" style="position:absolute;margin-left:548.15pt;margin-top:97.55pt;width:239.15pt;height:39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" filled="f" stroked="f" strokeweight="0">
                <v:textbox inset="0,0,0,0">
                  <w:txbxContent>
                    <w:p w14:paraId="5E4886AF" w14:textId="77777777" w:rsidR="003E1747" w:rsidRDefault="00A91D86">
                      <w:pPr>
                        <w:pStyle w:val="OrgName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21FF7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F63DB31" w14:textId="77777777" w:rsidR="003E1747" w:rsidRDefault="003E1747">
                      <w:pPr>
                        <w:pStyle w:val="OrgName1"/>
                        <w:rPr>
                          <w:sz w:val="28"/>
                          <w:szCs w:val="28"/>
                        </w:rPr>
                      </w:pPr>
                    </w:p>
                    <w:p w14:paraId="54DCA4B1" w14:textId="77777777" w:rsidR="00834DB4" w:rsidRDefault="00834DB4">
                      <w:pPr>
                        <w:pStyle w:val="OrgName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A6F57D" w14:textId="77777777" w:rsidR="00834DB4" w:rsidRDefault="00834DB4">
                      <w:pPr>
                        <w:pStyle w:val="OrgName1"/>
                        <w:rPr>
                          <w:sz w:val="28"/>
                          <w:szCs w:val="28"/>
                        </w:rPr>
                      </w:pPr>
                    </w:p>
                    <w:p w14:paraId="3324986C" w14:textId="77777777" w:rsidR="00834DB4" w:rsidRDefault="00834DB4">
                      <w:pPr>
                        <w:pStyle w:val="OrgName1"/>
                        <w:rPr>
                          <w:sz w:val="28"/>
                          <w:szCs w:val="28"/>
                        </w:rPr>
                      </w:pPr>
                    </w:p>
                    <w:p w14:paraId="1DF8432C" w14:textId="6261B72A" w:rsidR="00AC7BFD" w:rsidRPr="00834BE5" w:rsidRDefault="00977265">
                      <w:pPr>
                        <w:pStyle w:val="OrgName1"/>
                        <w:rPr>
                          <w:sz w:val="28"/>
                          <w:szCs w:val="28"/>
                        </w:rPr>
                      </w:pPr>
                      <w:r>
                        <w:t xml:space="preserve">        </w:t>
                      </w:r>
                      <w:r w:rsidR="00C642E5">
                        <w:rPr>
                          <w:noProof/>
                        </w:rPr>
                        <w:drawing>
                          <wp:inline distT="0" distB="0" distL="0" distR="0" wp14:anchorId="66BE0815" wp14:editId="2AFE80F1">
                            <wp:extent cx="3055620" cy="2971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5620" cy="297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42E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BEC879" wp14:editId="2E3E6110">
                <wp:simplePos x="0" y="0"/>
                <wp:positionH relativeFrom="page">
                  <wp:posOffset>6915150</wp:posOffset>
                </wp:positionH>
                <wp:positionV relativeFrom="page">
                  <wp:posOffset>430530</wp:posOffset>
                </wp:positionV>
                <wp:extent cx="2888615" cy="1932940"/>
                <wp:effectExtent l="0" t="1905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B40BC" w14:textId="77777777" w:rsidR="00AC7BFD" w:rsidRPr="00C21FF7" w:rsidRDefault="00E55E41" w:rsidP="00834BE5">
                            <w:pPr>
                              <w:pStyle w:val="Tagline"/>
                              <w:jc w:val="center"/>
                              <w:rPr>
                                <w:rFonts w:ascii="Lao UI" w:hAnsi="Lao UI" w:cs="Lao UI"/>
                                <w:b/>
                                <w:sz w:val="72"/>
                                <w:szCs w:val="56"/>
                              </w:rPr>
                            </w:pPr>
                            <w:r w:rsidRPr="00C21FF7">
                              <w:rPr>
                                <w:rFonts w:ascii="Lao UI" w:hAnsi="Lao UI" w:cs="Lao UI"/>
                                <w:b/>
                                <w:sz w:val="72"/>
                                <w:szCs w:val="56"/>
                              </w:rPr>
                              <w:t>Legal Advocac</w:t>
                            </w:r>
                            <w:bookmarkStart w:id="0" w:name="_GoBack"/>
                            <w:bookmarkEnd w:id="0"/>
                            <w:r w:rsidRPr="00C21FF7">
                              <w:rPr>
                                <w:rFonts w:ascii="Lao UI" w:hAnsi="Lao UI" w:cs="Lao UI"/>
                                <w:b/>
                                <w:sz w:val="72"/>
                                <w:szCs w:val="56"/>
                              </w:rPr>
                              <w:t>y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C87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margin-left:544.5pt;margin-top:33.9pt;width:227.45pt;height:152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" filled="f" stroked="f" strokeweight="0">
                <v:textbox inset="0,0,0,0">
                  <w:txbxContent>
                    <w:p w14:paraId="21AB40BC" w14:textId="77777777" w:rsidR="00AC7BFD" w:rsidRPr="00C21FF7" w:rsidRDefault="00E55E41" w:rsidP="00834BE5">
                      <w:pPr>
                        <w:pStyle w:val="Tagline"/>
                        <w:jc w:val="center"/>
                        <w:rPr>
                          <w:rFonts w:ascii="Lao UI" w:hAnsi="Lao UI" w:cs="Lao UI"/>
                          <w:b/>
                          <w:sz w:val="72"/>
                          <w:szCs w:val="56"/>
                        </w:rPr>
                      </w:pPr>
                      <w:r w:rsidRPr="00C21FF7">
                        <w:rPr>
                          <w:rFonts w:ascii="Lao UI" w:hAnsi="Lao UI" w:cs="Lao UI"/>
                          <w:b/>
                          <w:sz w:val="72"/>
                          <w:szCs w:val="56"/>
                        </w:rPr>
                        <w:t>Legal Advocac</w:t>
                      </w:r>
                      <w:bookmarkStart w:id="1" w:name="_GoBack"/>
                      <w:bookmarkEnd w:id="1"/>
                      <w:r w:rsidRPr="00C21FF7">
                        <w:rPr>
                          <w:rFonts w:ascii="Lao UI" w:hAnsi="Lao UI" w:cs="Lao UI"/>
                          <w:b/>
                          <w:sz w:val="72"/>
                          <w:szCs w:val="56"/>
                        </w:rPr>
                        <w:t>y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984CFA" w14:textId="474F28CD" w:rsidR="00AC7BFD" w:rsidRDefault="00AC7BFD"/>
    <w:p w14:paraId="29CE03F7" w14:textId="77B9826F" w:rsidR="00C21FF7" w:rsidRDefault="009225E3">
      <w:r>
        <w:t xml:space="preserve">     </w:t>
      </w:r>
    </w:p>
    <w:p w14:paraId="5F7AD8FF" w14:textId="2B44175C" w:rsidR="00C21FF7" w:rsidRPr="00C21FF7" w:rsidRDefault="00C21FF7" w:rsidP="00C21FF7"/>
    <w:p w14:paraId="06E3864E" w14:textId="04B59356" w:rsidR="00C21FF7" w:rsidRPr="00C21FF7" w:rsidRDefault="00C21FF7" w:rsidP="00C21FF7"/>
    <w:p w14:paraId="61A425BE" w14:textId="69995FCC" w:rsidR="00C21FF7" w:rsidRPr="00C21FF7" w:rsidRDefault="00C21FF7" w:rsidP="00C21FF7"/>
    <w:p w14:paraId="7148C7D5" w14:textId="6E40E229" w:rsidR="00C21FF7" w:rsidRPr="00C21FF7" w:rsidRDefault="009B42F9" w:rsidP="00C21FF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647379" wp14:editId="42F494C9">
                <wp:simplePos x="0" y="0"/>
                <wp:positionH relativeFrom="page">
                  <wp:posOffset>259080</wp:posOffset>
                </wp:positionH>
                <wp:positionV relativeFrom="page">
                  <wp:posOffset>1363980</wp:posOffset>
                </wp:positionV>
                <wp:extent cx="2593340" cy="6253480"/>
                <wp:effectExtent l="0" t="0" r="16510" b="1397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625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A683DA2" w14:textId="5C6B898E" w:rsidR="004A4F7E" w:rsidRPr="009B42F9" w:rsidRDefault="009B42F9" w:rsidP="004A4F7E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42F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 w:rsidR="005545F9" w:rsidRPr="009B42F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enesis House has legal advocates in each municipal court in Lorain County to work wi</w:t>
                            </w:r>
                            <w:r w:rsidR="003E1747" w:rsidRPr="009B42F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 victims of domestic violence.</w:t>
                            </w:r>
                          </w:p>
                          <w:p w14:paraId="7E64A8AE" w14:textId="77777777" w:rsidR="00A6090A" w:rsidRPr="004A4F7E" w:rsidRDefault="00A6090A" w:rsidP="004A4F7E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32F6C81" w14:textId="77777777" w:rsidR="003E1747" w:rsidRPr="004A4F7E" w:rsidRDefault="003E1747" w:rsidP="00A12EAF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4A4F7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What is a Legal Advocate? </w:t>
                            </w:r>
                          </w:p>
                          <w:p w14:paraId="0D625C9F" w14:textId="77777777" w:rsidR="003E1747" w:rsidRPr="004A4F7E" w:rsidRDefault="003E1747" w:rsidP="00A12EAF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4A4F7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A legal advocate is someone who </w:t>
                            </w:r>
                            <w:proofErr w:type="gramStart"/>
                            <w:r w:rsidRPr="004A4F7E"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</w:rPr>
                              <w:t>provides assistance</w:t>
                            </w:r>
                            <w:proofErr w:type="gramEnd"/>
                            <w:r w:rsidRPr="004A4F7E"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</w:rPr>
                              <w:t xml:space="preserve"> and support to survivors as they engage with the criminal or civil </w:t>
                            </w:r>
                            <w:r w:rsidRPr="004A4F7E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legal</w:t>
                            </w:r>
                            <w:r w:rsidRPr="004A4F7E"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</w:rPr>
                              <w:t> system.</w:t>
                            </w:r>
                            <w:r w:rsidRPr="004A4F7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While the advocate is not a lawyer, and therefore cannot offer legal advice or representation, they serve </w:t>
                            </w:r>
                            <w:r w:rsidR="00D23DF3" w:rsidRPr="004A4F7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as a guide and as</w:t>
                            </w:r>
                            <w:r w:rsidRPr="004A4F7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a liaison between the courts and their clients. </w:t>
                            </w:r>
                          </w:p>
                          <w:p w14:paraId="1187E561" w14:textId="77777777" w:rsidR="003E1747" w:rsidRPr="004A4F7E" w:rsidRDefault="003E1747" w:rsidP="00A12EAF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14:paraId="257774C2" w14:textId="77777777" w:rsidR="003E1747" w:rsidRPr="004A4F7E" w:rsidRDefault="003E1747" w:rsidP="00A12EAF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4A4F7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When would I need a legal advocate? </w:t>
                            </w:r>
                          </w:p>
                          <w:p w14:paraId="4FBAC08F" w14:textId="51493995" w:rsidR="004A4F7E" w:rsidRDefault="003E1747" w:rsidP="00114942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4A4F7E"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</w:rPr>
                              <w:t>For many victims of domestic violence, going through the legal system is a new and very confusing experience.</w:t>
                            </w:r>
                            <w:r w:rsidR="00D23DF3" w:rsidRPr="004A4F7E"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</w:rPr>
                              <w:t xml:space="preserve"> When you come to court to address your victimization, you should consult with an</w:t>
                            </w:r>
                            <w:r w:rsidRPr="004A4F7E"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</w:rPr>
                              <w:t xml:space="preserve"> advocate to ensure that all your legal needs are being met</w:t>
                            </w:r>
                            <w:r w:rsidR="00D23DF3" w:rsidRPr="004A4F7E"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72BD923" w14:textId="77777777" w:rsidR="00BE6D72" w:rsidRPr="004A4F7E" w:rsidRDefault="00BE6D72" w:rsidP="0011494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1713CB50" w14:textId="66ABA8AF" w:rsidR="007868F1" w:rsidRPr="009B42F9" w:rsidRDefault="007868F1" w:rsidP="009131EE">
                            <w:pPr>
                              <w:pStyle w:val="Caption"/>
                              <w:rPr>
                                <w:rFonts w:ascii="Calibri" w:hAnsi="Calibri" w:cs="Calibr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42F9">
                              <w:rPr>
                                <w:rFonts w:ascii="Calibri" w:hAnsi="Calibri" w:cs="Calibr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Going to court can be scary.</w:t>
                            </w:r>
                          </w:p>
                          <w:p w14:paraId="6D6B76A7" w14:textId="77777777" w:rsidR="007868F1" w:rsidRPr="009B42F9" w:rsidRDefault="007868F1" w:rsidP="007868F1">
                            <w:pPr>
                              <w:pStyle w:val="Caption"/>
                              <w:rPr>
                                <w:rFonts w:ascii="Calibri" w:hAnsi="Calibri" w:cs="Calibr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42F9">
                              <w:rPr>
                                <w:rFonts w:ascii="Calibri" w:hAnsi="Calibri" w:cs="Calibr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Genesis House can be there with you every step of the way.</w:t>
                            </w:r>
                          </w:p>
                          <w:p w14:paraId="4EB3E685" w14:textId="77777777" w:rsidR="007868F1" w:rsidRPr="009B42F9" w:rsidRDefault="007868F1" w:rsidP="007868F1">
                            <w:pPr>
                              <w:pStyle w:val="Caption"/>
                              <w:rPr>
                                <w:b/>
                                <w:i w:val="0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  <w:p w14:paraId="669F4DE9" w14:textId="77777777" w:rsidR="007868F1" w:rsidRPr="009B42F9" w:rsidRDefault="007868F1" w:rsidP="00A12E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7CDC6F" w14:textId="0E9AFC6A" w:rsidR="007868F1" w:rsidRPr="00BB0BEA" w:rsidRDefault="007868F1" w:rsidP="00A12EA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F77A2">
                              <w:rPr>
                                <w:noProof/>
                                <w:lang w:eastAsia="es-ES"/>
                              </w:rPr>
                              <w:t xml:space="preserve">    </w:t>
                            </w:r>
                            <w:r w:rsidR="009225E3" w:rsidRPr="00DF77A2">
                              <w:rPr>
                                <w:noProof/>
                                <w:lang w:eastAsia="es-ES"/>
                              </w:rPr>
                              <w:t xml:space="preserve">  </w:t>
                            </w:r>
                            <w:r w:rsidRPr="00DF77A2">
                              <w:rPr>
                                <w:noProof/>
                                <w:lang w:eastAsia="es-E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7379" id="Text Box 13" o:spid="_x0000_s1030" type="#_x0000_t202" style="position:absolute;margin-left:20.4pt;margin-top:107.4pt;width:204.2pt;height:492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" filled="f" stroked="f">
                <v:textbox inset="0,0,0,0">
                  <w:txbxContent>
                    <w:p w14:paraId="2A683DA2" w14:textId="5C6B898E" w:rsidR="004A4F7E" w:rsidRPr="009B42F9" w:rsidRDefault="009B42F9" w:rsidP="004A4F7E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B42F9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r w:rsidR="005545F9" w:rsidRPr="009B42F9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t>enesis House has legal advocates in each municipal court in Lorain County to work wi</w:t>
                      </w:r>
                      <w:r w:rsidR="003E1747" w:rsidRPr="009B42F9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</w:rPr>
                        <w:t>th victims of domestic violence.</w:t>
                      </w:r>
                    </w:p>
                    <w:p w14:paraId="7E64A8AE" w14:textId="77777777" w:rsidR="00A6090A" w:rsidRPr="004A4F7E" w:rsidRDefault="00A6090A" w:rsidP="004A4F7E">
                      <w:pPr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32F6C81" w14:textId="77777777" w:rsidR="003E1747" w:rsidRPr="004A4F7E" w:rsidRDefault="003E1747" w:rsidP="00A12EAF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4A4F7E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What is a Legal Advocate? </w:t>
                      </w:r>
                    </w:p>
                    <w:p w14:paraId="0D625C9F" w14:textId="77777777" w:rsidR="003E1747" w:rsidRPr="004A4F7E" w:rsidRDefault="003E1747" w:rsidP="00A12EAF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4A4F7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A legal advocate is someone who </w:t>
                      </w:r>
                      <w:proofErr w:type="gramStart"/>
                      <w:r w:rsidRPr="004A4F7E"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</w:rPr>
                        <w:t>provides assistance</w:t>
                      </w:r>
                      <w:proofErr w:type="gramEnd"/>
                      <w:r w:rsidRPr="004A4F7E"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</w:rPr>
                        <w:t xml:space="preserve"> and support to survivors as they engage with the criminal or civil </w:t>
                      </w:r>
                      <w:r w:rsidRPr="004A4F7E">
                        <w:rPr>
                          <w:rFonts w:ascii="Calibri" w:hAnsi="Calibri" w:cs="Calibri"/>
                          <w:bCs/>
                          <w:color w:val="000000" w:themeColor="text1"/>
                          <w:shd w:val="clear" w:color="auto" w:fill="FFFFFF"/>
                        </w:rPr>
                        <w:t>legal</w:t>
                      </w:r>
                      <w:r w:rsidRPr="004A4F7E"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</w:rPr>
                        <w:t> system.</w:t>
                      </w:r>
                      <w:r w:rsidRPr="004A4F7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While the advocate is not a lawyer, and therefore cannot offer legal advice or representation, they serve </w:t>
                      </w:r>
                      <w:r w:rsidR="00D23DF3" w:rsidRPr="004A4F7E">
                        <w:rPr>
                          <w:rFonts w:ascii="Calibri" w:hAnsi="Calibri" w:cs="Calibri"/>
                          <w:color w:val="000000" w:themeColor="text1"/>
                        </w:rPr>
                        <w:t>as a guide and as</w:t>
                      </w:r>
                      <w:r w:rsidRPr="004A4F7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a liaison between the courts and their clients. </w:t>
                      </w:r>
                    </w:p>
                    <w:p w14:paraId="1187E561" w14:textId="77777777" w:rsidR="003E1747" w:rsidRPr="004A4F7E" w:rsidRDefault="003E1747" w:rsidP="00A12EAF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14:paraId="257774C2" w14:textId="77777777" w:rsidR="003E1747" w:rsidRPr="004A4F7E" w:rsidRDefault="003E1747" w:rsidP="00A12EAF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4A4F7E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When would I need a legal advocate? </w:t>
                      </w:r>
                    </w:p>
                    <w:p w14:paraId="4FBAC08F" w14:textId="51493995" w:rsidR="004A4F7E" w:rsidRDefault="003E1747" w:rsidP="00114942">
                      <w:pPr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</w:rPr>
                      </w:pPr>
                      <w:r w:rsidRPr="004A4F7E"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</w:rPr>
                        <w:t>For many victims of domestic violence, going through the legal system is a new and very confusing experience.</w:t>
                      </w:r>
                      <w:r w:rsidR="00D23DF3" w:rsidRPr="004A4F7E"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</w:rPr>
                        <w:t xml:space="preserve"> When you come to court to address your victimization, you should consult with an</w:t>
                      </w:r>
                      <w:r w:rsidRPr="004A4F7E"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</w:rPr>
                        <w:t xml:space="preserve"> advocate to ensure that all your legal needs are being met</w:t>
                      </w:r>
                      <w:r w:rsidR="00D23DF3" w:rsidRPr="004A4F7E"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</w:rPr>
                        <w:t xml:space="preserve">. </w:t>
                      </w:r>
                    </w:p>
                    <w:p w14:paraId="672BD923" w14:textId="77777777" w:rsidR="00BE6D72" w:rsidRPr="004A4F7E" w:rsidRDefault="00BE6D72" w:rsidP="00114942">
                      <w:pP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</w:p>
                    <w:p w14:paraId="1713CB50" w14:textId="66ABA8AF" w:rsidR="007868F1" w:rsidRPr="009B42F9" w:rsidRDefault="007868F1" w:rsidP="009131EE">
                      <w:pPr>
                        <w:pStyle w:val="Caption"/>
                        <w:rPr>
                          <w:rFonts w:ascii="Calibri" w:hAnsi="Calibri" w:cs="Calibr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B42F9">
                        <w:rPr>
                          <w:rFonts w:ascii="Calibri" w:hAnsi="Calibri" w:cs="Calibr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Going to court can be scary.</w:t>
                      </w:r>
                    </w:p>
                    <w:p w14:paraId="6D6B76A7" w14:textId="77777777" w:rsidR="007868F1" w:rsidRPr="009B42F9" w:rsidRDefault="007868F1" w:rsidP="007868F1">
                      <w:pPr>
                        <w:pStyle w:val="Caption"/>
                        <w:rPr>
                          <w:rFonts w:ascii="Calibri" w:hAnsi="Calibri" w:cs="Calibr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B42F9">
                        <w:rPr>
                          <w:rFonts w:ascii="Calibri" w:hAnsi="Calibri" w:cs="Calibr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Genesis House can be there with you every step of the way.</w:t>
                      </w:r>
                    </w:p>
                    <w:p w14:paraId="4EB3E685" w14:textId="77777777" w:rsidR="007868F1" w:rsidRPr="009B42F9" w:rsidRDefault="007868F1" w:rsidP="007868F1">
                      <w:pPr>
                        <w:pStyle w:val="Caption"/>
                        <w:rPr>
                          <w:b/>
                          <w:i w:val="0"/>
                          <w:color w:val="0000FF"/>
                          <w:sz w:val="32"/>
                          <w:szCs w:val="32"/>
                        </w:rPr>
                      </w:pPr>
                    </w:p>
                    <w:p w14:paraId="669F4DE9" w14:textId="77777777" w:rsidR="007868F1" w:rsidRPr="009B42F9" w:rsidRDefault="007868F1" w:rsidP="00A12EA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7CDC6F" w14:textId="0E9AFC6A" w:rsidR="007868F1" w:rsidRPr="00BB0BEA" w:rsidRDefault="007868F1" w:rsidP="00A12EA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F77A2">
                        <w:rPr>
                          <w:noProof/>
                          <w:lang w:eastAsia="es-ES"/>
                        </w:rPr>
                        <w:t xml:space="preserve">    </w:t>
                      </w:r>
                      <w:r w:rsidR="009225E3" w:rsidRPr="00DF77A2">
                        <w:rPr>
                          <w:noProof/>
                          <w:lang w:eastAsia="es-ES"/>
                        </w:rPr>
                        <w:t xml:space="preserve">  </w:t>
                      </w:r>
                      <w:r w:rsidRPr="00DF77A2">
                        <w:rPr>
                          <w:noProof/>
                          <w:lang w:eastAsia="es-ES"/>
                        </w:rPr>
                        <w:t xml:space="preserve">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27201B" w14:textId="5F4CB1AB" w:rsidR="00C21FF7" w:rsidRPr="00C21FF7" w:rsidRDefault="00C21FF7" w:rsidP="00C21FF7"/>
    <w:p w14:paraId="48076AAC" w14:textId="05CE80A5" w:rsidR="00C21FF7" w:rsidRPr="00C21FF7" w:rsidRDefault="00C21FF7" w:rsidP="00C21FF7"/>
    <w:p w14:paraId="5F943188" w14:textId="67C958D1" w:rsidR="00C21FF7" w:rsidRPr="00C21FF7" w:rsidRDefault="00C21FF7" w:rsidP="00C21FF7"/>
    <w:p w14:paraId="533D2192" w14:textId="52A09235" w:rsidR="00C21FF7" w:rsidRPr="00C21FF7" w:rsidRDefault="00C21FF7" w:rsidP="00C21FF7"/>
    <w:p w14:paraId="3ACF5862" w14:textId="78AA7430" w:rsidR="00C21FF7" w:rsidRPr="00C21FF7" w:rsidRDefault="00C21FF7" w:rsidP="00C21FF7"/>
    <w:p w14:paraId="3F7E8171" w14:textId="0E0A7AB7" w:rsidR="00C21FF7" w:rsidRPr="00C21FF7" w:rsidRDefault="00C21FF7" w:rsidP="00C21FF7"/>
    <w:p w14:paraId="73389DB8" w14:textId="2D64B3EF" w:rsidR="00C21FF7" w:rsidRPr="00C21FF7" w:rsidRDefault="00C21FF7" w:rsidP="00C21FF7"/>
    <w:p w14:paraId="5E079B98" w14:textId="1800EEF0" w:rsidR="00C21FF7" w:rsidRPr="00C21FF7" w:rsidRDefault="00C21FF7" w:rsidP="00C21FF7"/>
    <w:p w14:paraId="64E90AE1" w14:textId="056C53DB" w:rsidR="00C21FF7" w:rsidRPr="00C21FF7" w:rsidRDefault="00C21FF7" w:rsidP="00C21FF7"/>
    <w:p w14:paraId="5B5352D2" w14:textId="5BF59AE7" w:rsidR="00C21FF7" w:rsidRDefault="00C21FF7"/>
    <w:p w14:paraId="269D3083" w14:textId="50BF7279" w:rsidR="00C21FF7" w:rsidRPr="00C21FF7" w:rsidRDefault="00C21FF7" w:rsidP="00C21FF7"/>
    <w:p w14:paraId="775ACC7B" w14:textId="662BF766" w:rsidR="00C21FF7" w:rsidRPr="00C21FF7" w:rsidRDefault="00C21FF7" w:rsidP="00C21FF7"/>
    <w:p w14:paraId="7163820B" w14:textId="67F5C5C9" w:rsidR="00C21FF7" w:rsidRDefault="00750D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38C6A" wp14:editId="7AE5E9CE">
                <wp:simplePos x="0" y="0"/>
                <wp:positionH relativeFrom="column">
                  <wp:posOffset>5000324</wp:posOffset>
                </wp:positionH>
                <wp:positionV relativeFrom="paragraph">
                  <wp:posOffset>1564941</wp:posOffset>
                </wp:positionV>
                <wp:extent cx="894715" cy="847023"/>
                <wp:effectExtent l="0" t="0" r="6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847023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D898C54" w14:textId="77777777" w:rsidR="00750DFD" w:rsidRDefault="00750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8C6A" id="Text Box 22" o:spid="_x0000_s1031" type="#_x0000_t202" style="position:absolute;margin-left:393.75pt;margin-top:123.2pt;width:70.45pt;height:6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" stroked="f" strokeweight=".5pt">
                <v:fill r:id="rId15" o:title="" recolor="t" rotate="t" type="frame"/>
                <v:textbox>
                  <w:txbxContent>
                    <w:p w14:paraId="0D898C54" w14:textId="77777777" w:rsidR="00750DFD" w:rsidRDefault="00750D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DEBA6" wp14:editId="3C9DC051">
                <wp:simplePos x="0" y="0"/>
                <wp:positionH relativeFrom="column">
                  <wp:posOffset>3306278</wp:posOffset>
                </wp:positionH>
                <wp:positionV relativeFrom="paragraph">
                  <wp:posOffset>1555316</wp:posOffset>
                </wp:positionV>
                <wp:extent cx="1577975" cy="9240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92402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56A06CC5" w14:textId="77777777" w:rsidR="00750DFD" w:rsidRDefault="00750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EBA6" id="Text Box 21" o:spid="_x0000_s1032" type="#_x0000_t202" style="position:absolute;margin-left:260.35pt;margin-top:122.45pt;width:124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" stroked="f" strokeweight=".5pt">
                <v:fill r:id="rId17" o:title="" recolor="t" rotate="t" type="frame"/>
                <v:textbox>
                  <w:txbxContent>
                    <w:p w14:paraId="56A06CC5" w14:textId="77777777" w:rsidR="00750DFD" w:rsidRDefault="00750D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6A210" wp14:editId="230AE470">
                <wp:simplePos x="0" y="0"/>
                <wp:positionH relativeFrom="column">
                  <wp:posOffset>3729355</wp:posOffset>
                </wp:positionH>
                <wp:positionV relativeFrom="paragraph">
                  <wp:posOffset>2440472</wp:posOffset>
                </wp:positionV>
                <wp:extent cx="1915160" cy="808522"/>
                <wp:effectExtent l="0" t="0" r="889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808522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32A87051" w14:textId="77777777" w:rsidR="00750DFD" w:rsidRDefault="00750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A210" id="Text Box 23" o:spid="_x0000_s1033" type="#_x0000_t202" style="position:absolute;margin-left:293.65pt;margin-top:192.15pt;width:150.8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" stroked="f" strokeweight=".5pt">
                <v:fill r:id="rId19" o:title="" recolor="t" rotate="t" type="frame"/>
                <v:textbox>
                  <w:txbxContent>
                    <w:p w14:paraId="32A87051" w14:textId="77777777" w:rsidR="00750DFD" w:rsidRDefault="00750D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65E67" wp14:editId="5706FFE4">
                <wp:simplePos x="0" y="0"/>
                <wp:positionH relativeFrom="column">
                  <wp:posOffset>5009448</wp:posOffset>
                </wp:positionH>
                <wp:positionV relativeFrom="paragraph">
                  <wp:posOffset>3287529</wp:posOffset>
                </wp:positionV>
                <wp:extent cx="779145" cy="375385"/>
                <wp:effectExtent l="0" t="0" r="1905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375385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4CC29D0" w14:textId="77777777" w:rsidR="00750DFD" w:rsidRDefault="00750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5E67" id="Text Box 25" o:spid="_x0000_s1034" type="#_x0000_t202" style="position:absolute;margin-left:394.45pt;margin-top:258.85pt;width:61.35pt;height:29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" stroked="f" strokeweight=".5pt">
                <v:fill r:id="rId22" o:title="" recolor="t" rotate="t" type="frame"/>
                <v:textbox>
                  <w:txbxContent>
                    <w:p w14:paraId="04CC29D0" w14:textId="77777777" w:rsidR="00750DFD" w:rsidRDefault="00750D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2A2EA" wp14:editId="6499B04A">
                <wp:simplePos x="0" y="0"/>
                <wp:positionH relativeFrom="column">
                  <wp:posOffset>3709670</wp:posOffset>
                </wp:positionH>
                <wp:positionV relativeFrom="paragraph">
                  <wp:posOffset>3296118</wp:posOffset>
                </wp:positionV>
                <wp:extent cx="741145" cy="365760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145" cy="365760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671A5188" w14:textId="77777777" w:rsidR="00750DFD" w:rsidRDefault="00750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2A2EA" id="Text Box 24" o:spid="_x0000_s1035" type="#_x0000_t202" style="position:absolute;margin-left:292.1pt;margin-top:259.55pt;width:58.35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" stroked="f" strokeweight=".5pt">
                <v:fill r:id="rId24" o:title="" recolor="t" rotate="t" type="frame"/>
                <v:textbox>
                  <w:txbxContent>
                    <w:p w14:paraId="671A5188" w14:textId="77777777" w:rsidR="00750DFD" w:rsidRDefault="00750DFD"/>
                  </w:txbxContent>
                </v:textbox>
              </v:shape>
            </w:pict>
          </mc:Fallback>
        </mc:AlternateContent>
      </w:r>
      <w:r w:rsidR="00C642E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F051C6" wp14:editId="1AD082A0">
                <wp:simplePos x="0" y="0"/>
                <wp:positionH relativeFrom="page">
                  <wp:posOffset>11372850</wp:posOffset>
                </wp:positionH>
                <wp:positionV relativeFrom="page">
                  <wp:posOffset>6639560</wp:posOffset>
                </wp:positionV>
                <wp:extent cx="2606040" cy="1357630"/>
                <wp:effectExtent l="0" t="635" r="3810" b="381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35853" w14:textId="77777777" w:rsidR="00AC7BFD" w:rsidRPr="003E1747" w:rsidRDefault="00AC7BFD" w:rsidP="00EE28B3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51C6" id="Text Box 40" o:spid="_x0000_s1036" type="#_x0000_t202" style="position:absolute;margin-left:895.5pt;margin-top:522.8pt;width:205.2pt;height:106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" filled="f" stroked="f" strokeweight="0">
                <v:textbox inset="0,0,0,0">
                  <w:txbxContent>
                    <w:p w14:paraId="7D635853" w14:textId="77777777" w:rsidR="00AC7BFD" w:rsidRPr="003E1747" w:rsidRDefault="00AC7BFD" w:rsidP="00EE28B3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80C77A" w14:textId="5939D805" w:rsidR="00AC7BFD" w:rsidRDefault="00C21FF7" w:rsidP="00C642E5">
      <w:pPr>
        <w:tabs>
          <w:tab w:val="left" w:pos="12540"/>
        </w:tabs>
        <w:ind w:left="-360" w:firstLine="360"/>
      </w:pPr>
      <w:r>
        <w:tab/>
      </w:r>
      <w:r>
        <w:tab/>
      </w:r>
    </w:p>
    <w:p w14:paraId="147140F4" w14:textId="4D749882" w:rsidR="00AC7BFD" w:rsidRDefault="00AC7BFD"/>
    <w:p w14:paraId="57D59BDE" w14:textId="50772BF1" w:rsidR="00AC7BFD" w:rsidRDefault="00AC7BFD"/>
    <w:p w14:paraId="38C97B93" w14:textId="1A89C26A" w:rsidR="00AC7BFD" w:rsidRDefault="00AC7BFD"/>
    <w:p w14:paraId="24968DC5" w14:textId="402E4D15" w:rsidR="00AC7BFD" w:rsidRDefault="00AC7BFD"/>
    <w:p w14:paraId="3EC99077" w14:textId="0810FCFC" w:rsidR="00AC7BFD" w:rsidRDefault="00AC7BFD"/>
    <w:p w14:paraId="55B7ED29" w14:textId="5776DD85" w:rsidR="00AC7BFD" w:rsidRDefault="00AC7BFD"/>
    <w:p w14:paraId="0C122620" w14:textId="12F5D71C" w:rsidR="00AC7BFD" w:rsidRDefault="00AC7BFD"/>
    <w:p w14:paraId="2F4D4024" w14:textId="4EE3E3E5" w:rsidR="00AC7BFD" w:rsidRDefault="00AC7BFD"/>
    <w:p w14:paraId="41A2667E" w14:textId="35B5022A" w:rsidR="00AC7BFD" w:rsidRDefault="00AC7BFD"/>
    <w:p w14:paraId="0E42B935" w14:textId="6FA971FB" w:rsidR="00AC7BFD" w:rsidRDefault="00AC7BFD"/>
    <w:p w14:paraId="30C7DA08" w14:textId="0F2EE41C" w:rsidR="00AC7BFD" w:rsidRDefault="00BB42E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AEA4AC" wp14:editId="275E0C1A">
                <wp:simplePos x="0" y="0"/>
                <wp:positionH relativeFrom="page">
                  <wp:posOffset>7063740</wp:posOffset>
                </wp:positionH>
                <wp:positionV relativeFrom="page">
                  <wp:posOffset>5789930</wp:posOffset>
                </wp:positionV>
                <wp:extent cx="2823845" cy="1511300"/>
                <wp:effectExtent l="0" t="2540" r="0" b="635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B414" w14:textId="77777777" w:rsidR="00FA7601" w:rsidRPr="006C6435" w:rsidRDefault="006C6435" w:rsidP="006C6435">
                            <w:pPr>
                              <w:pStyle w:val="Contact"/>
                              <w:jc w:val="center"/>
                              <w:rPr>
                                <w:rFonts w:ascii="Lao UI" w:hAnsi="Lao UI" w:cs="Lao UI"/>
                                <w:color w:val="7030A0"/>
                                <w:sz w:val="44"/>
                                <w:szCs w:val="48"/>
                              </w:rPr>
                            </w:pPr>
                            <w:r w:rsidRPr="006C6435">
                              <w:rPr>
                                <w:rFonts w:ascii="Lao UI" w:hAnsi="Lao UI" w:cs="Lao UI"/>
                                <w:color w:val="7030A0"/>
                                <w:sz w:val="36"/>
                                <w:szCs w:val="40"/>
                              </w:rPr>
                              <w:t>Our Mission is to Provide a Family-Focused Range of Services for Victims of Domestic Violence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A4AC" id="Text Box 39" o:spid="_x0000_s1037" type="#_x0000_t202" style="position:absolute;margin-left:556.2pt;margin-top:455.9pt;width:222.35pt;height:11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" filled="f" stroked="f" strokeweight="0">
                <v:textbox inset="0,0,0,0">
                  <w:txbxContent>
                    <w:p w14:paraId="4AC6B414" w14:textId="77777777" w:rsidR="00FA7601" w:rsidRPr="006C6435" w:rsidRDefault="006C6435" w:rsidP="006C6435">
                      <w:pPr>
                        <w:pStyle w:val="Contact"/>
                        <w:jc w:val="center"/>
                        <w:rPr>
                          <w:rFonts w:ascii="Lao UI" w:hAnsi="Lao UI" w:cs="Lao UI"/>
                          <w:color w:val="7030A0"/>
                          <w:sz w:val="44"/>
                          <w:szCs w:val="48"/>
                        </w:rPr>
                      </w:pPr>
                      <w:r w:rsidRPr="006C6435">
                        <w:rPr>
                          <w:rFonts w:ascii="Lao UI" w:hAnsi="Lao UI" w:cs="Lao UI"/>
                          <w:color w:val="7030A0"/>
                          <w:sz w:val="36"/>
                          <w:szCs w:val="40"/>
                        </w:rPr>
                        <w:t>Our Mission is to Provide a Family-Focused Range of Services for Victims of Domestic Violence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042C16" w14:textId="60CC0D80" w:rsidR="00AC7BFD" w:rsidRDefault="00AC7BFD"/>
    <w:p w14:paraId="011C3744" w14:textId="32721894" w:rsidR="00AC7BFD" w:rsidRDefault="00AC7BFD"/>
    <w:p w14:paraId="3280D524" w14:textId="16B1420B" w:rsidR="00AC7BFD" w:rsidRDefault="00AC7BFD"/>
    <w:p w14:paraId="137D8AB7" w14:textId="5949CFC2" w:rsidR="00AC7BFD" w:rsidRDefault="00816B9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7DD301" wp14:editId="473A0844">
                <wp:simplePos x="0" y="0"/>
                <wp:positionH relativeFrom="column">
                  <wp:posOffset>-174625</wp:posOffset>
                </wp:positionH>
                <wp:positionV relativeFrom="paragraph">
                  <wp:posOffset>4326890</wp:posOffset>
                </wp:positionV>
                <wp:extent cx="5909310" cy="2898775"/>
                <wp:effectExtent l="95250" t="95250" r="91440" b="130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289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C4939" w14:textId="2E52C25E" w:rsidR="00CC0862" w:rsidRPr="00AE7FEB" w:rsidRDefault="00CC0862" w:rsidP="00816B98">
                            <w:pPr>
                              <w:ind w:left="144" w:right="1296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AE7FEB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WHAT OUR LEGAL ADVOCATE CAN DO FOR YOU</w:t>
                            </w:r>
                            <w:r w:rsidR="00816B98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3CF1D5B1" w14:textId="77777777" w:rsidR="00CC0862" w:rsidRPr="00AE7FEB" w:rsidRDefault="00CC0862" w:rsidP="000D6659">
                            <w:pPr>
                              <w:ind w:right="360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49FB3CE" w14:textId="77777777" w:rsidR="00CC0862" w:rsidRPr="00AE7FEB" w:rsidRDefault="00CC0862" w:rsidP="000D6659">
                            <w:pPr>
                              <w:numPr>
                                <w:ilvl w:val="0"/>
                                <w:numId w:val="11"/>
                              </w:numPr>
                              <w:ind w:left="360" w:right="360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E7F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Accompany you to hearings to obtain a protection order</w:t>
                            </w:r>
                          </w:p>
                          <w:p w14:paraId="1DC1AAC6" w14:textId="77777777" w:rsidR="00CC0862" w:rsidRPr="00AE7FEB" w:rsidRDefault="00CC0862" w:rsidP="000D6659">
                            <w:pPr>
                              <w:numPr>
                                <w:ilvl w:val="0"/>
                                <w:numId w:val="11"/>
                              </w:numPr>
                              <w:ind w:left="360" w:right="360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E7F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Inform you of your legal rights as a victim of domestic violence</w:t>
                            </w:r>
                          </w:p>
                          <w:p w14:paraId="29C1259A" w14:textId="77777777" w:rsidR="00CC0862" w:rsidRPr="00AE7FEB" w:rsidRDefault="00CC0862" w:rsidP="000D665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right="360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E7F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Keep you updated on the status of your legal proceedings</w:t>
                            </w:r>
                          </w:p>
                          <w:p w14:paraId="71CC5D35" w14:textId="77777777" w:rsidR="00CC0862" w:rsidRPr="00AE7FEB" w:rsidRDefault="00CC0862" w:rsidP="000D665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right="360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E7F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Offer you </w:t>
                            </w:r>
                            <w:proofErr w:type="gramStart"/>
                            <w:r w:rsidRPr="00AE7F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other</w:t>
                            </w:r>
                            <w:proofErr w:type="gramEnd"/>
                            <w:r w:rsidRPr="00AE7F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Genesis House </w:t>
                            </w:r>
                          </w:p>
                          <w:p w14:paraId="4820B968" w14:textId="77777777" w:rsidR="00CC0862" w:rsidRPr="00AE7FEB" w:rsidRDefault="00D37862" w:rsidP="000D6659">
                            <w:pPr>
                              <w:ind w:left="360" w:right="360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E7F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services</w:t>
                            </w:r>
                            <w:r w:rsidR="00CC0862" w:rsidRPr="00AE7F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like shelter and support groups</w:t>
                            </w:r>
                          </w:p>
                          <w:p w14:paraId="2A75AE10" w14:textId="77777777" w:rsidR="00CC0862" w:rsidRPr="00AE7FEB" w:rsidRDefault="00CC0862" w:rsidP="000D665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right="360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E7F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Assist you in creating a safety plan</w:t>
                            </w:r>
                          </w:p>
                          <w:p w14:paraId="7FA36923" w14:textId="77777777" w:rsidR="00CC0862" w:rsidRPr="00AE7FEB" w:rsidRDefault="00CC0862" w:rsidP="000D665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right="360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E7F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Talk to you about domestic violence, offering some information about the dynamics of an abusive relationship </w:t>
                            </w:r>
                          </w:p>
                          <w:p w14:paraId="3B054EF0" w14:textId="77777777" w:rsidR="00CC0862" w:rsidRPr="00E36CC0" w:rsidRDefault="00CC0862" w:rsidP="000D6659">
                            <w:pPr>
                              <w:ind w:right="360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D301" id="Text Box 2" o:spid="_x0000_s1038" type="#_x0000_t202" style="position:absolute;margin-left:-13.75pt;margin-top:340.7pt;width:465.3pt;height:22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" fillcolor="#2683c6 [3205]" stroked="f">
                <v:fill color2="#257fc1 [3141]" rotate="t" colors="0 #2683c6;.5 #2283c9;1 #2282c8" focus="100%" type="gradient">
                  <o:fill v:ext="view" type="gradientUnscaled"/>
                </v:fill>
                <v:shadow on="t" color="black" opacity="41287f" offset="0,1.5pt"/>
                <v:textbox inset="14.4pt,7.2pt,,7.2pt">
                  <w:txbxContent>
                    <w:p w14:paraId="2BDC4939" w14:textId="2E52C25E" w:rsidR="00CC0862" w:rsidRPr="00AE7FEB" w:rsidRDefault="00CC0862" w:rsidP="00816B98">
                      <w:pPr>
                        <w:ind w:left="144" w:right="1296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AE7FEB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WHAT OUR LEGAL ADVOCATE CAN DO FOR YOU</w:t>
                      </w:r>
                      <w:r w:rsidR="00816B98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?</w:t>
                      </w:r>
                    </w:p>
                    <w:p w14:paraId="3CF1D5B1" w14:textId="77777777" w:rsidR="00CC0862" w:rsidRPr="00AE7FEB" w:rsidRDefault="00CC0862" w:rsidP="000D6659">
                      <w:pPr>
                        <w:ind w:right="360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49FB3CE" w14:textId="77777777" w:rsidR="00CC0862" w:rsidRPr="00AE7FEB" w:rsidRDefault="00CC0862" w:rsidP="000D6659">
                      <w:pPr>
                        <w:numPr>
                          <w:ilvl w:val="0"/>
                          <w:numId w:val="11"/>
                        </w:numPr>
                        <w:ind w:left="360" w:right="360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E7FEB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Accompany you to hearings to obtain a protection order</w:t>
                      </w:r>
                    </w:p>
                    <w:p w14:paraId="1DC1AAC6" w14:textId="77777777" w:rsidR="00CC0862" w:rsidRPr="00AE7FEB" w:rsidRDefault="00CC0862" w:rsidP="000D6659">
                      <w:pPr>
                        <w:numPr>
                          <w:ilvl w:val="0"/>
                          <w:numId w:val="11"/>
                        </w:numPr>
                        <w:ind w:left="360" w:right="360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E7FEB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Inform you of your legal rights as a victim of domestic violence</w:t>
                      </w:r>
                    </w:p>
                    <w:p w14:paraId="29C1259A" w14:textId="77777777" w:rsidR="00CC0862" w:rsidRPr="00AE7FEB" w:rsidRDefault="00CC0862" w:rsidP="000D665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 w:right="360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E7FEB">
                        <w:rPr>
                          <w:rFonts w:ascii="Calibri" w:hAnsi="Calibri" w:cs="Calibri"/>
                          <w:sz w:val="22"/>
                          <w:szCs w:val="22"/>
                        </w:rPr>
                        <w:t>Keep you updated on the status of your legal proceedings</w:t>
                      </w:r>
                    </w:p>
                    <w:p w14:paraId="71CC5D35" w14:textId="77777777" w:rsidR="00CC0862" w:rsidRPr="00AE7FEB" w:rsidRDefault="00CC0862" w:rsidP="000D665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 w:right="360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E7FE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Offer you </w:t>
                      </w:r>
                      <w:proofErr w:type="gramStart"/>
                      <w:r w:rsidRPr="00AE7FEB">
                        <w:rPr>
                          <w:rFonts w:ascii="Calibri" w:hAnsi="Calibri" w:cs="Calibri"/>
                          <w:sz w:val="22"/>
                          <w:szCs w:val="22"/>
                        </w:rPr>
                        <w:t>other</w:t>
                      </w:r>
                      <w:proofErr w:type="gramEnd"/>
                      <w:r w:rsidRPr="00AE7FE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Genesis House </w:t>
                      </w:r>
                    </w:p>
                    <w:p w14:paraId="4820B968" w14:textId="77777777" w:rsidR="00CC0862" w:rsidRPr="00AE7FEB" w:rsidRDefault="00D37862" w:rsidP="000D6659">
                      <w:pPr>
                        <w:ind w:left="360" w:right="360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E7FEB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services</w:t>
                      </w:r>
                      <w:r w:rsidR="00CC0862" w:rsidRPr="00AE7FE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like shelter and support groups</w:t>
                      </w:r>
                    </w:p>
                    <w:p w14:paraId="2A75AE10" w14:textId="77777777" w:rsidR="00CC0862" w:rsidRPr="00AE7FEB" w:rsidRDefault="00CC0862" w:rsidP="000D665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 w:right="360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E7FEB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Assist you in creating a safety plan</w:t>
                      </w:r>
                    </w:p>
                    <w:p w14:paraId="7FA36923" w14:textId="77777777" w:rsidR="00CC0862" w:rsidRPr="00AE7FEB" w:rsidRDefault="00CC0862" w:rsidP="000D665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left="360" w:right="360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E7FE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Talk to you about domestic violence, offering some information about the dynamics of an abusive relationship </w:t>
                      </w:r>
                    </w:p>
                    <w:p w14:paraId="3B054EF0" w14:textId="77777777" w:rsidR="00CC0862" w:rsidRPr="00E36CC0" w:rsidRDefault="00CC0862" w:rsidP="000D6659">
                      <w:pPr>
                        <w:ind w:right="360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470B79" wp14:editId="034F3983">
                <wp:simplePos x="0" y="0"/>
                <wp:positionH relativeFrom="column">
                  <wp:posOffset>-189865</wp:posOffset>
                </wp:positionH>
                <wp:positionV relativeFrom="paragraph">
                  <wp:posOffset>22860</wp:posOffset>
                </wp:positionV>
                <wp:extent cx="5948045" cy="4207510"/>
                <wp:effectExtent l="19050" t="19050" r="1460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420751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1E7F3" w14:textId="4D4FB873" w:rsidR="00E36CC0" w:rsidRPr="00E36CC0" w:rsidRDefault="00D23DF3" w:rsidP="00CC08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E36CC0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Understanding Domestic Violence </w:t>
                            </w:r>
                            <w:r w:rsidR="00C67F7F" w:rsidRPr="00E36CC0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Laws </w:t>
                            </w:r>
                            <w:r w:rsidRPr="00E36CC0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in the State of Ohio</w:t>
                            </w:r>
                          </w:p>
                          <w:p w14:paraId="3F517D0F" w14:textId="77777777" w:rsidR="00D23DF3" w:rsidRPr="00F3392A" w:rsidRDefault="00D23DF3" w:rsidP="00D23DF3">
                            <w:pPr>
                              <w:rPr>
                                <w:rStyle w:val="Strong"/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  <w:r w:rsidRPr="00F3392A">
                              <w:rPr>
                                <w:rStyle w:val="Strong"/>
                                <w:rFonts w:ascii="Calibri" w:hAnsi="Calibri" w:cs="Calibri"/>
                                <w:shd w:val="clear" w:color="auto" w:fill="FFFFFF"/>
                              </w:rPr>
                              <w:t xml:space="preserve">Ohio Law protects victims of DV by punishing those who commit the following offenses against a family or household member: </w:t>
                            </w:r>
                          </w:p>
                          <w:p w14:paraId="343771A8" w14:textId="77777777" w:rsidR="00D23DF3" w:rsidRPr="00F3392A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 w:cs="Calibri"/>
                                <w:szCs w:val="24"/>
                                <w:lang w:eastAsia="es-ES"/>
                              </w:rPr>
                            </w:pPr>
                            <w:r w:rsidRPr="00F3392A">
                              <w:rPr>
                                <w:rFonts w:ascii="Calibri" w:hAnsi="Calibri" w:cs="Calibri"/>
                                <w:szCs w:val="24"/>
                                <w:lang w:eastAsia="es-ES"/>
                              </w:rPr>
                              <w:t>Intentionally or recklessly causing bodily injury</w:t>
                            </w:r>
                          </w:p>
                          <w:p w14:paraId="4E0FFF44" w14:textId="77777777" w:rsidR="00D23DF3" w:rsidRPr="00F3392A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 w:cs="Calibri"/>
                                <w:szCs w:val="24"/>
                                <w:lang w:eastAsia="es-ES"/>
                              </w:rPr>
                            </w:pPr>
                            <w:r w:rsidRPr="00F3392A">
                              <w:rPr>
                                <w:rFonts w:ascii="Calibri" w:hAnsi="Calibri" w:cs="Calibri"/>
                                <w:szCs w:val="24"/>
                                <w:lang w:eastAsia="es-ES"/>
                              </w:rPr>
                              <w:t>Threatening the use of force or causing fear of physical harm</w:t>
                            </w:r>
                          </w:p>
                          <w:p w14:paraId="56C0A73F" w14:textId="77777777" w:rsidR="00D23DF3" w:rsidRPr="00F3392A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 w:cs="Calibri"/>
                                <w:szCs w:val="24"/>
                                <w:lang w:eastAsia="es-ES"/>
                              </w:rPr>
                            </w:pPr>
                            <w:r w:rsidRPr="00F3392A">
                              <w:rPr>
                                <w:rFonts w:ascii="Calibri" w:hAnsi="Calibri" w:cs="Calibri"/>
                                <w:szCs w:val="24"/>
                                <w:lang w:eastAsia="es-ES"/>
                              </w:rPr>
                              <w:t>Menacing or stalking</w:t>
                            </w:r>
                          </w:p>
                          <w:p w14:paraId="37DD0A08" w14:textId="77777777" w:rsidR="00D23DF3" w:rsidRPr="00F3392A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 w:cs="Calibri"/>
                                <w:szCs w:val="24"/>
                                <w:lang w:eastAsia="es-ES"/>
                              </w:rPr>
                            </w:pPr>
                            <w:r w:rsidRPr="00F3392A">
                              <w:rPr>
                                <w:rFonts w:ascii="Calibri" w:hAnsi="Calibri" w:cs="Calibri"/>
                                <w:szCs w:val="24"/>
                                <w:lang w:eastAsia="es-ES"/>
                              </w:rPr>
                              <w:t>Committing any act with respect to a child that would harm or threaten to harm a child’s health or welfare</w:t>
                            </w:r>
                          </w:p>
                          <w:p w14:paraId="35D6AF32" w14:textId="77777777" w:rsidR="00D23DF3" w:rsidRPr="00F3392A" w:rsidRDefault="00D23DF3" w:rsidP="00D23D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 w:cs="Calibri"/>
                                <w:szCs w:val="24"/>
                                <w:lang w:eastAsia="es-ES"/>
                              </w:rPr>
                            </w:pPr>
                            <w:r w:rsidRPr="00F3392A">
                              <w:rPr>
                                <w:rFonts w:ascii="Calibri" w:hAnsi="Calibri" w:cs="Calibri"/>
                                <w:szCs w:val="24"/>
                                <w:lang w:eastAsia="es-ES"/>
                              </w:rPr>
                              <w:t xml:space="preserve">Committing a sexually oriented offense </w:t>
                            </w:r>
                          </w:p>
                          <w:p w14:paraId="080BE649" w14:textId="77777777" w:rsidR="00D37862" w:rsidRPr="00F3392A" w:rsidRDefault="00D23DF3" w:rsidP="009225E3">
                            <w:pPr>
                              <w:rPr>
                                <w:rFonts w:ascii="Calibri" w:eastAsia="Times New Roman" w:hAnsi="Calibri" w:cs="Calibri"/>
                                <w:b/>
                                <w:lang w:eastAsia="es-ES"/>
                              </w:rPr>
                            </w:pPr>
                            <w:r w:rsidRPr="00F3392A">
                              <w:rPr>
                                <w:rFonts w:ascii="Calibri" w:eastAsia="Times New Roman" w:hAnsi="Calibri" w:cs="Calibri"/>
                                <w:b/>
                                <w:lang w:eastAsia="es-ES"/>
                              </w:rPr>
                              <w:t>How is domestic violence punished in Ohio?</w:t>
                            </w:r>
                          </w:p>
                          <w:p w14:paraId="4B8E3F2F" w14:textId="77777777" w:rsidR="00D23DF3" w:rsidRPr="00F3392A" w:rsidRDefault="00D23DF3" w:rsidP="00D3786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</w:pPr>
                            <w:r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 xml:space="preserve">Factors such as prior offenses or history of domestic violence </w:t>
                            </w:r>
                            <w:r w:rsidR="009225E3"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>are considered during sentencing.</w:t>
                            </w:r>
                          </w:p>
                          <w:p w14:paraId="2B1ABE8C" w14:textId="77777777" w:rsidR="009225E3" w:rsidRPr="00F3392A" w:rsidRDefault="009225E3" w:rsidP="00D3786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</w:pPr>
                            <w:r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>People experiencing domestic violence may be eligible for a protection order in either civil or criminal court.</w:t>
                            </w:r>
                          </w:p>
                          <w:p w14:paraId="3C0CDDD9" w14:textId="77777777" w:rsidR="00C67F7F" w:rsidRPr="00F3392A" w:rsidRDefault="00C67F7F" w:rsidP="00C67F7F">
                            <w:pPr>
                              <w:ind w:left="720"/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</w:pPr>
                          </w:p>
                          <w:p w14:paraId="54A79144" w14:textId="77777777" w:rsidR="00D23DF3" w:rsidRPr="00F3392A" w:rsidRDefault="00D23DF3" w:rsidP="00C67F7F">
                            <w:pPr>
                              <w:rPr>
                                <w:rFonts w:ascii="Calibri" w:eastAsia="Times New Roman" w:hAnsi="Calibri" w:cs="Calibri"/>
                                <w:b/>
                                <w:lang w:eastAsia="es-ES"/>
                              </w:rPr>
                            </w:pPr>
                            <w:r w:rsidRPr="00F3392A">
                              <w:rPr>
                                <w:rFonts w:ascii="Calibri" w:eastAsia="Times New Roman" w:hAnsi="Calibri" w:cs="Calibri"/>
                                <w:b/>
                                <w:bdr w:val="none" w:sz="0" w:space="0" w:color="auto" w:frame="1"/>
                                <w:lang w:eastAsia="es-ES"/>
                              </w:rPr>
                              <w:t>What other legal recourses do victims have to protect themselves?</w:t>
                            </w:r>
                          </w:p>
                          <w:p w14:paraId="3B7CC9D3" w14:textId="20E8FE47" w:rsidR="00D23DF3" w:rsidRPr="00F3392A" w:rsidRDefault="00D23DF3" w:rsidP="00D23DF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</w:pPr>
                            <w:r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 xml:space="preserve">The remedies and legal protections </w:t>
                            </w:r>
                            <w:r w:rsidR="00CC0862"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 xml:space="preserve">to victims </w:t>
                            </w:r>
                            <w:proofErr w:type="gramStart"/>
                            <w:r w:rsidR="005A08D0"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>include:</w:t>
                            </w:r>
                            <w:proofErr w:type="gramEnd"/>
                            <w:r w:rsidR="005A08D0"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 xml:space="preserve"> </w:t>
                            </w:r>
                            <w:r w:rsidR="009225E3"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 xml:space="preserve">civil </w:t>
                            </w:r>
                            <w:r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 xml:space="preserve">protective orders, temporary </w:t>
                            </w:r>
                            <w:r w:rsidR="009225E3"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 xml:space="preserve">protective </w:t>
                            </w:r>
                            <w:r w:rsidRPr="00F3392A">
                              <w:rPr>
                                <w:rFonts w:ascii="Calibri" w:eastAsia="Times New Roman" w:hAnsi="Calibri" w:cs="Calibri"/>
                                <w:lang w:eastAsia="es-ES"/>
                              </w:rPr>
                              <w:t>orders, civil lawsuits to recover expenses such as medical bills or suffering damages, custody or spousal support orders.</w:t>
                            </w:r>
                          </w:p>
                          <w:p w14:paraId="3D57819D" w14:textId="77777777" w:rsidR="00D23DF3" w:rsidRPr="00F3392A" w:rsidRDefault="00D23DF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0B79" id="_x0000_s1039" type="#_x0000_t202" style="position:absolute;margin-left:-14.95pt;margin-top:1.8pt;width:468.35pt;height:33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" fillcolor="white [3201]" strokecolor="black [3200]" strokeweight="3pt">
                <v:textbox>
                  <w:txbxContent>
                    <w:p w14:paraId="2EE1E7F3" w14:textId="4D4FB873" w:rsidR="00E36CC0" w:rsidRPr="00E36CC0" w:rsidRDefault="00D23DF3" w:rsidP="00CC0862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E36CC0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Understanding Domestic Violence </w:t>
                      </w:r>
                      <w:r w:rsidR="00C67F7F" w:rsidRPr="00E36CC0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Laws </w:t>
                      </w:r>
                      <w:r w:rsidRPr="00E36CC0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in the State of Ohio</w:t>
                      </w:r>
                    </w:p>
                    <w:p w14:paraId="3F517D0F" w14:textId="77777777" w:rsidR="00D23DF3" w:rsidRPr="00F3392A" w:rsidRDefault="00D23DF3" w:rsidP="00D23DF3">
                      <w:pPr>
                        <w:rPr>
                          <w:rStyle w:val="Strong"/>
                          <w:rFonts w:ascii="Calibri" w:hAnsi="Calibri" w:cs="Calibri"/>
                          <w:shd w:val="clear" w:color="auto" w:fill="FFFFFF"/>
                        </w:rPr>
                      </w:pPr>
                      <w:r w:rsidRPr="00F3392A">
                        <w:rPr>
                          <w:rStyle w:val="Strong"/>
                          <w:rFonts w:ascii="Calibri" w:hAnsi="Calibri" w:cs="Calibri"/>
                          <w:shd w:val="clear" w:color="auto" w:fill="FFFFFF"/>
                        </w:rPr>
                        <w:t xml:space="preserve">Ohio Law protects victims of DV by punishing those who commit the following offenses against a family or household member: </w:t>
                      </w:r>
                    </w:p>
                    <w:p w14:paraId="343771A8" w14:textId="77777777" w:rsidR="00D23DF3" w:rsidRPr="00F3392A" w:rsidRDefault="00D23DF3" w:rsidP="00D23D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contextualSpacing/>
                        <w:rPr>
                          <w:rFonts w:ascii="Calibri" w:hAnsi="Calibri" w:cs="Calibri"/>
                          <w:szCs w:val="24"/>
                          <w:lang w:eastAsia="es-ES"/>
                        </w:rPr>
                      </w:pPr>
                      <w:r w:rsidRPr="00F3392A">
                        <w:rPr>
                          <w:rFonts w:ascii="Calibri" w:hAnsi="Calibri" w:cs="Calibri"/>
                          <w:szCs w:val="24"/>
                          <w:lang w:eastAsia="es-ES"/>
                        </w:rPr>
                        <w:t>Intentionally or recklessly causing bodily injury</w:t>
                      </w:r>
                    </w:p>
                    <w:p w14:paraId="4E0FFF44" w14:textId="77777777" w:rsidR="00D23DF3" w:rsidRPr="00F3392A" w:rsidRDefault="00D23DF3" w:rsidP="00D23D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contextualSpacing/>
                        <w:rPr>
                          <w:rFonts w:ascii="Calibri" w:hAnsi="Calibri" w:cs="Calibri"/>
                          <w:szCs w:val="24"/>
                          <w:lang w:eastAsia="es-ES"/>
                        </w:rPr>
                      </w:pPr>
                      <w:r w:rsidRPr="00F3392A">
                        <w:rPr>
                          <w:rFonts w:ascii="Calibri" w:hAnsi="Calibri" w:cs="Calibri"/>
                          <w:szCs w:val="24"/>
                          <w:lang w:eastAsia="es-ES"/>
                        </w:rPr>
                        <w:t>Threatening the use of force or causing fear of physical harm</w:t>
                      </w:r>
                    </w:p>
                    <w:p w14:paraId="56C0A73F" w14:textId="77777777" w:rsidR="00D23DF3" w:rsidRPr="00F3392A" w:rsidRDefault="00D23DF3" w:rsidP="00D23D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contextualSpacing/>
                        <w:rPr>
                          <w:rFonts w:ascii="Calibri" w:hAnsi="Calibri" w:cs="Calibri"/>
                          <w:szCs w:val="24"/>
                          <w:lang w:eastAsia="es-ES"/>
                        </w:rPr>
                      </w:pPr>
                      <w:r w:rsidRPr="00F3392A">
                        <w:rPr>
                          <w:rFonts w:ascii="Calibri" w:hAnsi="Calibri" w:cs="Calibri"/>
                          <w:szCs w:val="24"/>
                          <w:lang w:eastAsia="es-ES"/>
                        </w:rPr>
                        <w:t>Menacing or stalking</w:t>
                      </w:r>
                    </w:p>
                    <w:p w14:paraId="37DD0A08" w14:textId="77777777" w:rsidR="00D23DF3" w:rsidRPr="00F3392A" w:rsidRDefault="00D23DF3" w:rsidP="00D23D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contextualSpacing/>
                        <w:rPr>
                          <w:rFonts w:ascii="Calibri" w:hAnsi="Calibri" w:cs="Calibri"/>
                          <w:szCs w:val="24"/>
                          <w:lang w:eastAsia="es-ES"/>
                        </w:rPr>
                      </w:pPr>
                      <w:r w:rsidRPr="00F3392A">
                        <w:rPr>
                          <w:rFonts w:ascii="Calibri" w:hAnsi="Calibri" w:cs="Calibri"/>
                          <w:szCs w:val="24"/>
                          <w:lang w:eastAsia="es-ES"/>
                        </w:rPr>
                        <w:t>Committing any act with respect to a child that would harm or threaten to harm a child’s health or welfare</w:t>
                      </w:r>
                    </w:p>
                    <w:p w14:paraId="35D6AF32" w14:textId="77777777" w:rsidR="00D23DF3" w:rsidRPr="00F3392A" w:rsidRDefault="00D23DF3" w:rsidP="00D23D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contextualSpacing/>
                        <w:rPr>
                          <w:rFonts w:ascii="Calibri" w:hAnsi="Calibri" w:cs="Calibri"/>
                          <w:szCs w:val="24"/>
                          <w:lang w:eastAsia="es-ES"/>
                        </w:rPr>
                      </w:pPr>
                      <w:r w:rsidRPr="00F3392A">
                        <w:rPr>
                          <w:rFonts w:ascii="Calibri" w:hAnsi="Calibri" w:cs="Calibri"/>
                          <w:szCs w:val="24"/>
                          <w:lang w:eastAsia="es-ES"/>
                        </w:rPr>
                        <w:t xml:space="preserve">Committing a sexually oriented offense </w:t>
                      </w:r>
                    </w:p>
                    <w:p w14:paraId="080BE649" w14:textId="77777777" w:rsidR="00D37862" w:rsidRPr="00F3392A" w:rsidRDefault="00D23DF3" w:rsidP="009225E3">
                      <w:pPr>
                        <w:rPr>
                          <w:rFonts w:ascii="Calibri" w:eastAsia="Times New Roman" w:hAnsi="Calibri" w:cs="Calibri"/>
                          <w:b/>
                          <w:lang w:eastAsia="es-ES"/>
                        </w:rPr>
                      </w:pPr>
                      <w:r w:rsidRPr="00F3392A">
                        <w:rPr>
                          <w:rFonts w:ascii="Calibri" w:eastAsia="Times New Roman" w:hAnsi="Calibri" w:cs="Calibri"/>
                          <w:b/>
                          <w:lang w:eastAsia="es-ES"/>
                        </w:rPr>
                        <w:t>How is domestic violence punished in Ohio?</w:t>
                      </w:r>
                    </w:p>
                    <w:p w14:paraId="4B8E3F2F" w14:textId="77777777" w:rsidR="00D23DF3" w:rsidRPr="00F3392A" w:rsidRDefault="00D23DF3" w:rsidP="00D37862">
                      <w:pPr>
                        <w:numPr>
                          <w:ilvl w:val="0"/>
                          <w:numId w:val="9"/>
                        </w:numPr>
                        <w:rPr>
                          <w:rFonts w:ascii="Calibri" w:eastAsia="Times New Roman" w:hAnsi="Calibri" w:cs="Calibri"/>
                          <w:lang w:eastAsia="es-ES"/>
                        </w:rPr>
                      </w:pPr>
                      <w:r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 xml:space="preserve">Factors such as prior offenses or history of domestic violence </w:t>
                      </w:r>
                      <w:r w:rsidR="009225E3"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>are considered during sentencing.</w:t>
                      </w:r>
                    </w:p>
                    <w:p w14:paraId="2B1ABE8C" w14:textId="77777777" w:rsidR="009225E3" w:rsidRPr="00F3392A" w:rsidRDefault="009225E3" w:rsidP="00D37862">
                      <w:pPr>
                        <w:numPr>
                          <w:ilvl w:val="0"/>
                          <w:numId w:val="9"/>
                        </w:numPr>
                        <w:rPr>
                          <w:rFonts w:ascii="Calibri" w:eastAsia="Times New Roman" w:hAnsi="Calibri" w:cs="Calibri"/>
                          <w:lang w:eastAsia="es-ES"/>
                        </w:rPr>
                      </w:pPr>
                      <w:r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>People experiencing domestic violence may be eligible for a protection order in either civil or criminal court.</w:t>
                      </w:r>
                    </w:p>
                    <w:p w14:paraId="3C0CDDD9" w14:textId="77777777" w:rsidR="00C67F7F" w:rsidRPr="00F3392A" w:rsidRDefault="00C67F7F" w:rsidP="00C67F7F">
                      <w:pPr>
                        <w:ind w:left="720"/>
                        <w:rPr>
                          <w:rFonts w:ascii="Calibri" w:eastAsia="Times New Roman" w:hAnsi="Calibri" w:cs="Calibri"/>
                          <w:lang w:eastAsia="es-ES"/>
                        </w:rPr>
                      </w:pPr>
                    </w:p>
                    <w:p w14:paraId="54A79144" w14:textId="77777777" w:rsidR="00D23DF3" w:rsidRPr="00F3392A" w:rsidRDefault="00D23DF3" w:rsidP="00C67F7F">
                      <w:pPr>
                        <w:rPr>
                          <w:rFonts w:ascii="Calibri" w:eastAsia="Times New Roman" w:hAnsi="Calibri" w:cs="Calibri"/>
                          <w:b/>
                          <w:lang w:eastAsia="es-ES"/>
                        </w:rPr>
                      </w:pPr>
                      <w:r w:rsidRPr="00F3392A">
                        <w:rPr>
                          <w:rFonts w:ascii="Calibri" w:eastAsia="Times New Roman" w:hAnsi="Calibri" w:cs="Calibri"/>
                          <w:b/>
                          <w:bdr w:val="none" w:sz="0" w:space="0" w:color="auto" w:frame="1"/>
                          <w:lang w:eastAsia="es-ES"/>
                        </w:rPr>
                        <w:t>What other legal recourses do victims have to protect themselves?</w:t>
                      </w:r>
                    </w:p>
                    <w:p w14:paraId="3B7CC9D3" w14:textId="20E8FE47" w:rsidR="00D23DF3" w:rsidRPr="00F3392A" w:rsidRDefault="00D23DF3" w:rsidP="00D23DF3">
                      <w:pPr>
                        <w:numPr>
                          <w:ilvl w:val="0"/>
                          <w:numId w:val="9"/>
                        </w:numPr>
                        <w:rPr>
                          <w:rFonts w:ascii="Calibri" w:eastAsia="Times New Roman" w:hAnsi="Calibri" w:cs="Calibri"/>
                          <w:lang w:eastAsia="es-ES"/>
                        </w:rPr>
                      </w:pPr>
                      <w:r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 xml:space="preserve">The remedies and legal protections </w:t>
                      </w:r>
                      <w:r w:rsidR="00CC0862"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 xml:space="preserve">to victims </w:t>
                      </w:r>
                      <w:proofErr w:type="gramStart"/>
                      <w:r w:rsidR="005A08D0"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>include:</w:t>
                      </w:r>
                      <w:proofErr w:type="gramEnd"/>
                      <w:r w:rsidR="005A08D0"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 xml:space="preserve"> </w:t>
                      </w:r>
                      <w:r w:rsidR="009225E3"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 xml:space="preserve">civil </w:t>
                      </w:r>
                      <w:r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 xml:space="preserve">protective orders, temporary </w:t>
                      </w:r>
                      <w:r w:rsidR="009225E3"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 xml:space="preserve">protective </w:t>
                      </w:r>
                      <w:r w:rsidRPr="00F3392A">
                        <w:rPr>
                          <w:rFonts w:ascii="Calibri" w:eastAsia="Times New Roman" w:hAnsi="Calibri" w:cs="Calibri"/>
                          <w:lang w:eastAsia="es-ES"/>
                        </w:rPr>
                        <w:t>orders, civil lawsuits to recover expenses such as medical bills or suffering damages, custody or spousal support orders.</w:t>
                      </w:r>
                    </w:p>
                    <w:p w14:paraId="3D57819D" w14:textId="77777777" w:rsidR="00D23DF3" w:rsidRPr="00F3392A" w:rsidRDefault="00D23DF3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9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47812" wp14:editId="1914ACF4">
                <wp:simplePos x="0" y="0"/>
                <wp:positionH relativeFrom="page">
                  <wp:posOffset>4068679</wp:posOffset>
                </wp:positionH>
                <wp:positionV relativeFrom="page">
                  <wp:posOffset>5041232</wp:posOffset>
                </wp:positionV>
                <wp:extent cx="5620753" cy="2530475"/>
                <wp:effectExtent l="114300" t="76200" r="94615" b="117475"/>
                <wp:wrapNone/>
                <wp:docPr id="1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753" cy="2530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88DDF" w14:textId="47D38819" w:rsidR="00CC0862" w:rsidRPr="00E36CC0" w:rsidRDefault="00CC0862" w:rsidP="006A2F6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E36CC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es-ES"/>
                              </w:rPr>
                              <w:t>PROGRAMA DE APOYO LEGAL</w:t>
                            </w:r>
                            <w:r w:rsidR="006A2F64" w:rsidRPr="00E36CC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es-ES"/>
                              </w:rPr>
                              <w:t>:</w:t>
                            </w:r>
                          </w:p>
                          <w:p w14:paraId="64D7784E" w14:textId="77777777" w:rsidR="007868F1" w:rsidRPr="00E36CC0" w:rsidRDefault="00CC0862" w:rsidP="006A2F64">
                            <w:pPr>
                              <w:jc w:val="both"/>
                              <w:rPr>
                                <w:rFonts w:ascii="Calibri" w:eastAsia="Trebuchet MS" w:hAnsi="Calibri" w:cs="Calibri"/>
                                <w:lang w:val="es-MX" w:bidi="es-MX"/>
                              </w:rPr>
                            </w:pPr>
                            <w:r w:rsidRPr="00E36CC0">
                              <w:rPr>
                                <w:rFonts w:ascii="Calibri" w:hAnsi="Calibri" w:cs="Calibri"/>
                                <w:lang w:val="es-ES"/>
                              </w:rPr>
                              <w:t>Genesis House</w:t>
                            </w:r>
                            <w:r w:rsidRPr="00E36CC0">
                              <w:rPr>
                                <w:rFonts w:ascii="Calibri" w:eastAsia="Trebuchet MS" w:hAnsi="Calibri" w:cs="Calibri"/>
                                <w:lang w:val="es-MX" w:bidi="es-MX"/>
                              </w:rPr>
                              <w:t xml:space="preserve"> tiene personal en cada corte municipal del condado de Lorain para trabajar con las víctimas de la violencia doméstica y proveer apoyo y consejos sobre el proceso legal.</w:t>
                            </w:r>
                          </w:p>
                          <w:p w14:paraId="392F2F70" w14:textId="77777777" w:rsidR="00CC0862" w:rsidRPr="00E36CC0" w:rsidRDefault="00CC0862" w:rsidP="006A2F64">
                            <w:pPr>
                              <w:jc w:val="both"/>
                              <w:rPr>
                                <w:rFonts w:ascii="Calibri" w:eastAsia="Trebuchet MS" w:hAnsi="Calibri" w:cs="Calibri"/>
                                <w:b/>
                                <w:bCs/>
                                <w:lang w:val="es-MX" w:bidi="es-MX"/>
                              </w:rPr>
                            </w:pPr>
                            <w:r w:rsidRPr="00E36CC0">
                              <w:rPr>
                                <w:rFonts w:ascii="Calibri" w:eastAsia="Trebuchet MS" w:hAnsi="Calibri" w:cs="Calibri"/>
                                <w:b/>
                                <w:bCs/>
                                <w:lang w:val="es-MX" w:bidi="es-MX"/>
                              </w:rPr>
                              <w:t>Nuestros consejeros pueden:</w:t>
                            </w:r>
                          </w:p>
                          <w:p w14:paraId="623BB321" w14:textId="77777777" w:rsidR="00CC0862" w:rsidRPr="00E36CC0" w:rsidRDefault="00CC0862" w:rsidP="006A2F6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>Decirle cuáles son los derechos legales de la víct</w:t>
                            </w:r>
                            <w:r w:rsidR="001A4D69"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>ima de un crimen</w:t>
                            </w:r>
                          </w:p>
                          <w:p w14:paraId="2753D1DB" w14:textId="77777777" w:rsidR="00CC0862" w:rsidRPr="00E36CC0" w:rsidRDefault="00CC0862" w:rsidP="006A2F6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>Ofrecer apoyo y motivación a lo largo d</w:t>
                            </w:r>
                            <w:r w:rsidR="001A4D69"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>e los procedimientos criminales</w:t>
                            </w:r>
                          </w:p>
                          <w:p w14:paraId="55A6825E" w14:textId="2F8F08C2" w:rsidR="00CC0862" w:rsidRPr="00E36CC0" w:rsidRDefault="005A08D0" w:rsidP="006A2F6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>Acompañarlos</w:t>
                            </w:r>
                            <w:r w:rsidR="00CC0862"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 xml:space="preserve"> a las audiencias judiciales para o</w:t>
                            </w:r>
                            <w:r w:rsidR="001A4D69"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>btener una orden de protección</w:t>
                            </w:r>
                          </w:p>
                          <w:p w14:paraId="6FE438BF" w14:textId="77777777" w:rsidR="00CC0862" w:rsidRPr="00E36CC0" w:rsidRDefault="00CC0862" w:rsidP="006A2F6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 xml:space="preserve">Ofrecerle otros servicios de Genesis House </w:t>
                            </w:r>
                            <w:r w:rsidR="001A4D69"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>como refugio y grupos de apoyo</w:t>
                            </w:r>
                          </w:p>
                          <w:p w14:paraId="2161E71B" w14:textId="77777777" w:rsidR="00CC0862" w:rsidRPr="00E36CC0" w:rsidRDefault="00CC0862" w:rsidP="006A2F6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>Asistirle en crear un plan de seguridad</w:t>
                            </w:r>
                          </w:p>
                          <w:p w14:paraId="43EBCA0E" w14:textId="77777777" w:rsidR="00CC0862" w:rsidRPr="00E36CC0" w:rsidRDefault="00CC0862" w:rsidP="006A2F6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>Hablar con usted sobre la violencia doméstica, ofreciendo información sobre la di</w:t>
                            </w:r>
                            <w:r w:rsidR="001A4D69" w:rsidRPr="00E36CC0">
                              <w:rPr>
                                <w:rFonts w:ascii="Calibri" w:eastAsia="Trebuchet MS" w:hAnsi="Calibri" w:cs="Calibri"/>
                                <w:sz w:val="22"/>
                                <w:szCs w:val="22"/>
                                <w:lang w:val="es-MX" w:bidi="es-MX"/>
                              </w:rPr>
                              <w:t>námica de una relación abusiva</w:t>
                            </w:r>
                          </w:p>
                          <w:p w14:paraId="47B34D5B" w14:textId="77777777" w:rsidR="00CC0862" w:rsidRPr="00E36CC0" w:rsidRDefault="00CC0862" w:rsidP="006A2F6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14:paraId="44AB86D5" w14:textId="77777777" w:rsidR="00D57308" w:rsidRPr="00E36CC0" w:rsidRDefault="00D57308" w:rsidP="00D57308">
                            <w:pPr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812" id="Text Box 281" o:spid="_x0000_s1040" type="#_x0000_t202" style="position:absolute;margin-left:320.35pt;margin-top:396.95pt;width:442.6pt;height:199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" fillcolor="#27ced7 [3206]" stroked="f">
                <v:fill color2="#26c8d1 [3142]" rotate="t" colors="0 #27ced7;.5 #22d1da;1 #22d0d9" focus="100%" type="gradient">
                  <o:fill v:ext="view" type="gradientUnscaled"/>
                </v:fill>
                <v:shadow on="t" color="black" opacity="41287f" offset="0,1.5pt"/>
                <v:textbox inset="14.4pt,7.2pt,14.4pt,0">
                  <w:txbxContent>
                    <w:p w14:paraId="2E288DDF" w14:textId="47D38819" w:rsidR="00CC0862" w:rsidRPr="00E36CC0" w:rsidRDefault="00CC0862" w:rsidP="006A2F64">
                      <w:pPr>
                        <w:jc w:val="both"/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es-ES"/>
                        </w:rPr>
                      </w:pPr>
                      <w:r w:rsidRPr="00E36CC0"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es-ES"/>
                        </w:rPr>
                        <w:t>PROGRAMA DE APOYO LEGAL</w:t>
                      </w:r>
                      <w:r w:rsidR="006A2F64" w:rsidRPr="00E36CC0"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es-ES"/>
                        </w:rPr>
                        <w:t>:</w:t>
                      </w:r>
                    </w:p>
                    <w:p w14:paraId="64D7784E" w14:textId="77777777" w:rsidR="007868F1" w:rsidRPr="00E36CC0" w:rsidRDefault="00CC0862" w:rsidP="006A2F64">
                      <w:pPr>
                        <w:jc w:val="both"/>
                        <w:rPr>
                          <w:rFonts w:ascii="Calibri" w:eastAsia="Trebuchet MS" w:hAnsi="Calibri" w:cs="Calibri"/>
                          <w:lang w:val="es-MX" w:bidi="es-MX"/>
                        </w:rPr>
                      </w:pPr>
                      <w:r w:rsidRPr="00E36CC0">
                        <w:rPr>
                          <w:rFonts w:ascii="Calibri" w:hAnsi="Calibri" w:cs="Calibri"/>
                          <w:lang w:val="es-ES"/>
                        </w:rPr>
                        <w:t>Genesis House</w:t>
                      </w:r>
                      <w:r w:rsidRPr="00E36CC0">
                        <w:rPr>
                          <w:rFonts w:ascii="Calibri" w:eastAsia="Trebuchet MS" w:hAnsi="Calibri" w:cs="Calibri"/>
                          <w:lang w:val="es-MX" w:bidi="es-MX"/>
                        </w:rPr>
                        <w:t xml:space="preserve"> tiene personal en cada corte municipal del condado de Lorain para trabajar con las víctimas de la violencia doméstica y proveer apoyo y consejos sobre el proceso legal.</w:t>
                      </w:r>
                    </w:p>
                    <w:p w14:paraId="392F2F70" w14:textId="77777777" w:rsidR="00CC0862" w:rsidRPr="00E36CC0" w:rsidRDefault="00CC0862" w:rsidP="006A2F64">
                      <w:pPr>
                        <w:jc w:val="both"/>
                        <w:rPr>
                          <w:rFonts w:ascii="Calibri" w:eastAsia="Trebuchet MS" w:hAnsi="Calibri" w:cs="Calibri"/>
                          <w:b/>
                          <w:bCs/>
                          <w:lang w:val="es-MX" w:bidi="es-MX"/>
                        </w:rPr>
                      </w:pPr>
                      <w:r w:rsidRPr="00E36CC0">
                        <w:rPr>
                          <w:rFonts w:ascii="Calibri" w:eastAsia="Trebuchet MS" w:hAnsi="Calibri" w:cs="Calibri"/>
                          <w:b/>
                          <w:bCs/>
                          <w:lang w:val="es-MX" w:bidi="es-MX"/>
                        </w:rPr>
                        <w:t>Nuestros consejeros pueden:</w:t>
                      </w:r>
                    </w:p>
                    <w:p w14:paraId="623BB321" w14:textId="77777777" w:rsidR="00CC0862" w:rsidRPr="00E36CC0" w:rsidRDefault="00CC0862" w:rsidP="006A2F6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Decirle cuáles son los derechos legales de la víct</w:t>
                      </w:r>
                      <w:r w:rsidR="001A4D69"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ima de un crimen</w:t>
                      </w:r>
                    </w:p>
                    <w:p w14:paraId="2753D1DB" w14:textId="77777777" w:rsidR="00CC0862" w:rsidRPr="00E36CC0" w:rsidRDefault="00CC0862" w:rsidP="006A2F6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Ofrecer apoyo y motivación a lo largo d</w:t>
                      </w:r>
                      <w:r w:rsidR="001A4D69"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e los procedimientos criminales</w:t>
                      </w:r>
                    </w:p>
                    <w:p w14:paraId="55A6825E" w14:textId="2F8F08C2" w:rsidR="00CC0862" w:rsidRPr="00E36CC0" w:rsidRDefault="005A08D0" w:rsidP="006A2F6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Acompañarlos</w:t>
                      </w:r>
                      <w:r w:rsidR="00CC0862"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 xml:space="preserve"> a l</w:t>
                      </w:r>
                      <w:bookmarkStart w:id="1" w:name="_GoBack"/>
                      <w:bookmarkEnd w:id="1"/>
                      <w:r w:rsidR="00CC0862"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as audiencias judiciales para o</w:t>
                      </w:r>
                      <w:r w:rsidR="001A4D69"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btener una orden de protección</w:t>
                      </w:r>
                    </w:p>
                    <w:p w14:paraId="6FE438BF" w14:textId="77777777" w:rsidR="00CC0862" w:rsidRPr="00E36CC0" w:rsidRDefault="00CC0862" w:rsidP="006A2F6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 xml:space="preserve">Ofrecerle otros servicios de Genesis House </w:t>
                      </w:r>
                      <w:r w:rsidR="001A4D69"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como refugio y grupos de apoyo</w:t>
                      </w:r>
                    </w:p>
                    <w:p w14:paraId="2161E71B" w14:textId="77777777" w:rsidR="00CC0862" w:rsidRPr="00E36CC0" w:rsidRDefault="00CC0862" w:rsidP="006A2F6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Asistirle en crear un plan de seguridad</w:t>
                      </w:r>
                    </w:p>
                    <w:p w14:paraId="43EBCA0E" w14:textId="77777777" w:rsidR="00CC0862" w:rsidRPr="00E36CC0" w:rsidRDefault="00CC0862" w:rsidP="006A2F6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Hablar con usted sobre la violencia doméstica, ofreciendo información sobre la di</w:t>
                      </w:r>
                      <w:r w:rsidR="001A4D69" w:rsidRPr="00E36CC0">
                        <w:rPr>
                          <w:rFonts w:ascii="Calibri" w:eastAsia="Trebuchet MS" w:hAnsi="Calibri" w:cs="Calibri"/>
                          <w:sz w:val="22"/>
                          <w:szCs w:val="22"/>
                          <w:lang w:val="es-MX" w:bidi="es-MX"/>
                        </w:rPr>
                        <w:t>námica de una relación abusiva</w:t>
                      </w:r>
                    </w:p>
                    <w:p w14:paraId="47B34D5B" w14:textId="77777777" w:rsidR="00CC0862" w:rsidRPr="00E36CC0" w:rsidRDefault="00CC0862" w:rsidP="006A2F64">
                      <w:pPr>
                        <w:jc w:val="center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</w:p>
                    <w:p w14:paraId="44AB86D5" w14:textId="77777777" w:rsidR="00D57308" w:rsidRPr="00E36CC0" w:rsidRDefault="00D57308" w:rsidP="00D57308">
                      <w:pPr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79B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4F38E8" wp14:editId="33DDC233">
                <wp:simplePos x="0" y="0"/>
                <wp:positionH relativeFrom="column">
                  <wp:posOffset>5864860</wp:posOffset>
                </wp:positionH>
                <wp:positionV relativeFrom="paragraph">
                  <wp:posOffset>80010</wp:posOffset>
                </wp:positionV>
                <wp:extent cx="3477260" cy="6869430"/>
                <wp:effectExtent l="114300" t="57150" r="123190" b="1219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6869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267C0" w14:textId="6C3D52D5" w:rsidR="00C67F7F" w:rsidRPr="00E36CC0" w:rsidRDefault="00C642E5" w:rsidP="00CC0862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E36CC0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FREQUENTLY ASKED QUESTIONS</w:t>
                            </w:r>
                            <w:r w:rsidR="00C67F7F" w:rsidRPr="00E36CC0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F9306EA" w14:textId="77777777" w:rsidR="00C67F7F" w:rsidRPr="00E36CC0" w:rsidRDefault="00C67F7F" w:rsidP="00F21B8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E36CC0">
                              <w:rPr>
                                <w:rFonts w:ascii="Calibri" w:hAnsi="Calibri" w:cs="Calibri"/>
                                <w:b/>
                              </w:rPr>
                              <w:t>Do I need an attorney to get a protection order</w:t>
                            </w:r>
                            <w:r w:rsidRPr="00E36CC0">
                              <w:rPr>
                                <w:rFonts w:ascii="Calibri" w:hAnsi="Calibri" w:cs="Calibri"/>
                              </w:rPr>
                              <w:t>?</w:t>
                            </w:r>
                          </w:p>
                          <w:p w14:paraId="4D4813DD" w14:textId="079FAADF" w:rsidR="00D37862" w:rsidRPr="00E36CC0" w:rsidRDefault="00C67F7F" w:rsidP="00955B9E">
                            <w:p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E36CC0">
                              <w:rPr>
                                <w:rFonts w:ascii="Calibri" w:hAnsi="Calibri" w:cs="Calibri"/>
                              </w:rPr>
                              <w:t xml:space="preserve">No, but you will have to speak with a judge </w:t>
                            </w:r>
                            <w:r w:rsidR="00D37862" w:rsidRPr="00E36CC0">
                              <w:rPr>
                                <w:rFonts w:ascii="Calibri" w:hAnsi="Calibri" w:cs="Calibri"/>
                              </w:rPr>
                              <w:t xml:space="preserve">in person </w:t>
                            </w:r>
                            <w:r w:rsidRPr="00E36CC0">
                              <w:rPr>
                                <w:rFonts w:ascii="Calibri" w:hAnsi="Calibri" w:cs="Calibri"/>
                              </w:rPr>
                              <w:t>to explain why a protection order is needed.</w:t>
                            </w:r>
                          </w:p>
                          <w:p w14:paraId="612EEE7C" w14:textId="77777777" w:rsidR="00CC0862" w:rsidRPr="00E36CC0" w:rsidRDefault="00C67F7F" w:rsidP="00F21B8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36CC0">
                              <w:rPr>
                                <w:rFonts w:ascii="Calibri" w:hAnsi="Calibri" w:cs="Calibri"/>
                                <w:b/>
                              </w:rPr>
                              <w:t>What’s the difference between a Civil Protection Order (CPO) and a Temporary Protection Order</w:t>
                            </w:r>
                            <w:r w:rsidR="006C6435" w:rsidRPr="00E36CC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E36CC0">
                              <w:rPr>
                                <w:rFonts w:ascii="Calibri" w:hAnsi="Calibri" w:cs="Calibri"/>
                                <w:b/>
                              </w:rPr>
                              <w:t>(TPO)?</w:t>
                            </w:r>
                          </w:p>
                          <w:p w14:paraId="607FE5C9" w14:textId="77777777" w:rsidR="00CC0862" w:rsidRPr="00E36CC0" w:rsidRDefault="00CC0862" w:rsidP="00E36CC0">
                            <w:pPr>
                              <w:ind w:left="360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E36CC0">
                              <w:rPr>
                                <w:rFonts w:ascii="Calibri" w:hAnsi="Calibri" w:cs="Calibri"/>
                                <w:i/>
                              </w:rPr>
                              <w:t>Both are court orders for the abuser to have no contact with the victim.</w:t>
                            </w:r>
                          </w:p>
                          <w:p w14:paraId="259F2896" w14:textId="77777777" w:rsidR="00CC0862" w:rsidRPr="00E36CC0" w:rsidRDefault="00C67F7F" w:rsidP="00F21B8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E36CC0">
                              <w:rPr>
                                <w:rFonts w:ascii="Calibri" w:hAnsi="Calibri" w:cs="Calibri"/>
                              </w:rPr>
                              <w:t xml:space="preserve">A </w:t>
                            </w:r>
                            <w:r w:rsidRPr="00E36CC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CPO</w:t>
                            </w:r>
                            <w:r w:rsidR="00CC0862" w:rsidRPr="00E36CC0">
                              <w:rPr>
                                <w:rFonts w:ascii="Calibri" w:hAnsi="Calibri" w:cs="Calibri"/>
                              </w:rPr>
                              <w:t xml:space="preserve"> can be obtained by the</w:t>
                            </w:r>
                            <w:r w:rsidRPr="00E36CC0">
                              <w:rPr>
                                <w:rFonts w:ascii="Calibri" w:hAnsi="Calibri" w:cs="Calibri"/>
                              </w:rPr>
                              <w:t xml:space="preserve"> victim going to court and asking the judge for help. A CPO may contain provisions such as evicting the abuser from the victim’s home or awarding temporary child custody.</w:t>
                            </w:r>
                          </w:p>
                          <w:p w14:paraId="65E4D0CA" w14:textId="77777777" w:rsidR="00C67F7F" w:rsidRPr="00E36CC0" w:rsidRDefault="00C67F7F" w:rsidP="00F21B8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E36CC0">
                              <w:rPr>
                                <w:rFonts w:ascii="Calibri" w:hAnsi="Calibri" w:cs="Calibri"/>
                              </w:rPr>
                              <w:t xml:space="preserve">A </w:t>
                            </w:r>
                            <w:r w:rsidRPr="00E36CC0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TPO</w:t>
                            </w:r>
                            <w:r w:rsidRPr="00E36CC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is</w:t>
                            </w:r>
                            <w:r w:rsidRPr="00E36CC0">
                              <w:rPr>
                                <w:rFonts w:ascii="Calibri" w:hAnsi="Calibri" w:cs="Calibri"/>
                              </w:rPr>
                              <w:t xml:space="preserve"> ordered by a judge in connection with a criminal domestic violence case. It may order the abuser not to commit any further acts of abuse and to stay away from the victim.</w:t>
                            </w:r>
                          </w:p>
                          <w:p w14:paraId="162ACE78" w14:textId="77777777" w:rsidR="00CC0862" w:rsidRPr="00E36CC0" w:rsidRDefault="00CC0862" w:rsidP="00CC086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EEB209" w14:textId="77777777" w:rsidR="00C67F7F" w:rsidRPr="00E36CC0" w:rsidRDefault="00C67F7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38E8" id="_x0000_s1041" type="#_x0000_t202" style="position:absolute;margin-left:461.8pt;margin-top:6.3pt;width:273.8pt;height:54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" fillcolor="#1cade4 [3204]" stroked="f">
                <v:fill color2="#1aa8df [3140]" rotate="t" colors="0 #1cade4;.5 #17aee8;1 #17aee7" focus="100%" type="gradient">
                  <o:fill v:ext="view" type="gradientUnscaled"/>
                </v:fill>
                <v:shadow on="t" color="black" opacity="41287f" offset="0,1.5pt"/>
                <v:textbox inset="14.4pt,14.4pt,14.4pt,14.4pt">
                  <w:txbxContent>
                    <w:p w14:paraId="254267C0" w14:textId="6C3D52D5" w:rsidR="00C67F7F" w:rsidRPr="00E36CC0" w:rsidRDefault="00C642E5" w:rsidP="00CC0862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E36CC0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FREQUENTLY ASKED QUESTIONS</w:t>
                      </w:r>
                      <w:r w:rsidR="00C67F7F" w:rsidRPr="00E36CC0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7F9306EA" w14:textId="77777777" w:rsidR="00C67F7F" w:rsidRPr="00E36CC0" w:rsidRDefault="00C67F7F" w:rsidP="00F21B8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</w:rPr>
                      </w:pPr>
                      <w:r w:rsidRPr="00E36CC0">
                        <w:rPr>
                          <w:rFonts w:ascii="Calibri" w:hAnsi="Calibri" w:cs="Calibri"/>
                          <w:b/>
                        </w:rPr>
                        <w:t>Do I need an attorney to get a protection order</w:t>
                      </w:r>
                      <w:r w:rsidRPr="00E36CC0">
                        <w:rPr>
                          <w:rFonts w:ascii="Calibri" w:hAnsi="Calibri" w:cs="Calibri"/>
                        </w:rPr>
                        <w:t>?</w:t>
                      </w:r>
                    </w:p>
                    <w:p w14:paraId="4D4813DD" w14:textId="079FAADF" w:rsidR="00D37862" w:rsidRPr="00E36CC0" w:rsidRDefault="00C67F7F" w:rsidP="00955B9E">
                      <w:pPr>
                        <w:ind w:left="360"/>
                        <w:rPr>
                          <w:rFonts w:ascii="Calibri" w:hAnsi="Calibri" w:cs="Calibri"/>
                        </w:rPr>
                      </w:pPr>
                      <w:r w:rsidRPr="00E36CC0">
                        <w:rPr>
                          <w:rFonts w:ascii="Calibri" w:hAnsi="Calibri" w:cs="Calibri"/>
                        </w:rPr>
                        <w:t xml:space="preserve">No, but you will have to speak with a judge </w:t>
                      </w:r>
                      <w:r w:rsidR="00D37862" w:rsidRPr="00E36CC0">
                        <w:rPr>
                          <w:rFonts w:ascii="Calibri" w:hAnsi="Calibri" w:cs="Calibri"/>
                        </w:rPr>
                        <w:t xml:space="preserve">in person </w:t>
                      </w:r>
                      <w:r w:rsidRPr="00E36CC0">
                        <w:rPr>
                          <w:rFonts w:ascii="Calibri" w:hAnsi="Calibri" w:cs="Calibri"/>
                        </w:rPr>
                        <w:t>to explain why a protection order is needed.</w:t>
                      </w:r>
                    </w:p>
                    <w:p w14:paraId="612EEE7C" w14:textId="77777777" w:rsidR="00CC0862" w:rsidRPr="00E36CC0" w:rsidRDefault="00C67F7F" w:rsidP="00F21B8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b/>
                        </w:rPr>
                      </w:pPr>
                      <w:r w:rsidRPr="00E36CC0">
                        <w:rPr>
                          <w:rFonts w:ascii="Calibri" w:hAnsi="Calibri" w:cs="Calibri"/>
                          <w:b/>
                        </w:rPr>
                        <w:t>What’s the difference between a Civil Protection Order (CPO) and a Temporary Protection Order</w:t>
                      </w:r>
                      <w:r w:rsidR="006C6435" w:rsidRPr="00E36CC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E36CC0">
                        <w:rPr>
                          <w:rFonts w:ascii="Calibri" w:hAnsi="Calibri" w:cs="Calibri"/>
                          <w:b/>
                        </w:rPr>
                        <w:t>(TPO)?</w:t>
                      </w:r>
                    </w:p>
                    <w:p w14:paraId="607FE5C9" w14:textId="77777777" w:rsidR="00CC0862" w:rsidRPr="00E36CC0" w:rsidRDefault="00CC0862" w:rsidP="00E36CC0">
                      <w:pPr>
                        <w:ind w:left="360"/>
                        <w:rPr>
                          <w:rFonts w:ascii="Calibri" w:hAnsi="Calibri" w:cs="Calibri"/>
                          <w:i/>
                        </w:rPr>
                      </w:pPr>
                      <w:r w:rsidRPr="00E36CC0">
                        <w:rPr>
                          <w:rFonts w:ascii="Calibri" w:hAnsi="Calibri" w:cs="Calibri"/>
                          <w:i/>
                        </w:rPr>
                        <w:t>Both are court orders for the abuser to have no contact with the victim.</w:t>
                      </w:r>
                    </w:p>
                    <w:p w14:paraId="259F2896" w14:textId="77777777" w:rsidR="00CC0862" w:rsidRPr="00E36CC0" w:rsidRDefault="00C67F7F" w:rsidP="00F21B8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</w:rPr>
                      </w:pPr>
                      <w:r w:rsidRPr="00E36CC0">
                        <w:rPr>
                          <w:rFonts w:ascii="Calibri" w:hAnsi="Calibri" w:cs="Calibri"/>
                        </w:rPr>
                        <w:t xml:space="preserve">A </w:t>
                      </w:r>
                      <w:r w:rsidRPr="00E36CC0">
                        <w:rPr>
                          <w:rFonts w:ascii="Calibri" w:hAnsi="Calibri" w:cs="Calibri"/>
                          <w:b/>
                          <w:u w:val="single"/>
                        </w:rPr>
                        <w:t>CPO</w:t>
                      </w:r>
                      <w:r w:rsidR="00CC0862" w:rsidRPr="00E36CC0">
                        <w:rPr>
                          <w:rFonts w:ascii="Calibri" w:hAnsi="Calibri" w:cs="Calibri"/>
                        </w:rPr>
                        <w:t xml:space="preserve"> can be obtained by the</w:t>
                      </w:r>
                      <w:r w:rsidRPr="00E36CC0">
                        <w:rPr>
                          <w:rFonts w:ascii="Calibri" w:hAnsi="Calibri" w:cs="Calibri"/>
                        </w:rPr>
                        <w:t xml:space="preserve"> victim going to court and asking the judge for help. A CPO may contain provisions such as evicting the abuser from the victim’s home or awarding temporary child custody.</w:t>
                      </w:r>
                    </w:p>
                    <w:p w14:paraId="65E4D0CA" w14:textId="77777777" w:rsidR="00C67F7F" w:rsidRPr="00E36CC0" w:rsidRDefault="00C67F7F" w:rsidP="00F21B8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</w:rPr>
                      </w:pPr>
                      <w:r w:rsidRPr="00E36CC0">
                        <w:rPr>
                          <w:rFonts w:ascii="Calibri" w:hAnsi="Calibri" w:cs="Calibri"/>
                        </w:rPr>
                        <w:t xml:space="preserve">A </w:t>
                      </w:r>
                      <w:r w:rsidRPr="00E36CC0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TPO</w:t>
                      </w:r>
                      <w:r w:rsidRPr="00E36CC0">
                        <w:rPr>
                          <w:rFonts w:ascii="Calibri" w:hAnsi="Calibri" w:cs="Calibri"/>
                          <w:b/>
                          <w:bCs/>
                        </w:rPr>
                        <w:t xml:space="preserve"> is</w:t>
                      </w:r>
                      <w:r w:rsidRPr="00E36CC0">
                        <w:rPr>
                          <w:rFonts w:ascii="Calibri" w:hAnsi="Calibri" w:cs="Calibri"/>
                        </w:rPr>
                        <w:t xml:space="preserve"> ordered by a judge in connection with a criminal domestic violence case. It may order the abuser not to commit any further acts of abuse and to stay away from the victim.</w:t>
                      </w:r>
                    </w:p>
                    <w:p w14:paraId="162ACE78" w14:textId="77777777" w:rsidR="00CC0862" w:rsidRPr="00E36CC0" w:rsidRDefault="00CC0862" w:rsidP="00CC0862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9EEB209" w14:textId="77777777" w:rsidR="00C67F7F" w:rsidRPr="00E36CC0" w:rsidRDefault="00C67F7F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7BFD" w:rsidSect="00C642E5">
      <w:pgSz w:w="15840" w:h="12240" w:orient="landscape"/>
      <w:pgMar w:top="360" w:right="720" w:bottom="27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F2D4C" w14:textId="77777777" w:rsidR="00806262" w:rsidRDefault="00806262">
      <w:r>
        <w:separator/>
      </w:r>
    </w:p>
  </w:endnote>
  <w:endnote w:type="continuationSeparator" w:id="0">
    <w:p w14:paraId="32888A4E" w14:textId="77777777" w:rsidR="00806262" w:rsidRDefault="0080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910D" w14:textId="77777777" w:rsidR="00806262" w:rsidRDefault="00806262">
      <w:r>
        <w:separator/>
      </w:r>
    </w:p>
  </w:footnote>
  <w:footnote w:type="continuationSeparator" w:id="0">
    <w:p w14:paraId="1AB97B2C" w14:textId="77777777" w:rsidR="00806262" w:rsidRDefault="0080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3CF"/>
    <w:multiLevelType w:val="hybridMultilevel"/>
    <w:tmpl w:val="DCD68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46052"/>
    <w:multiLevelType w:val="hybridMultilevel"/>
    <w:tmpl w:val="53F8C694"/>
    <w:lvl w:ilvl="0" w:tplc="16FABD3C">
      <w:start w:val="4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02BC"/>
    <w:multiLevelType w:val="hybridMultilevel"/>
    <w:tmpl w:val="B0F8AAF2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3C0D"/>
    <w:multiLevelType w:val="hybridMultilevel"/>
    <w:tmpl w:val="B1EC5848"/>
    <w:lvl w:ilvl="0" w:tplc="04090001">
      <w:start w:val="4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73349"/>
    <w:multiLevelType w:val="hybridMultilevel"/>
    <w:tmpl w:val="6676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6147"/>
    <w:multiLevelType w:val="hybridMultilevel"/>
    <w:tmpl w:val="33C2E5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E1C3D"/>
    <w:multiLevelType w:val="hybridMultilevel"/>
    <w:tmpl w:val="F29CE36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F53BE"/>
    <w:multiLevelType w:val="hybridMultilevel"/>
    <w:tmpl w:val="BCEC3196"/>
    <w:lvl w:ilvl="0" w:tplc="B4362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48BA"/>
    <w:multiLevelType w:val="hybridMultilevel"/>
    <w:tmpl w:val="D218820C"/>
    <w:lvl w:ilvl="0" w:tplc="459E41EE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515521"/>
    <w:multiLevelType w:val="hybridMultilevel"/>
    <w:tmpl w:val="C8AADB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3EC0"/>
    <w:multiLevelType w:val="hybridMultilevel"/>
    <w:tmpl w:val="7774F7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11A23"/>
    <w:multiLevelType w:val="hybridMultilevel"/>
    <w:tmpl w:val="E39A2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E5"/>
    <w:rsid w:val="00045280"/>
    <w:rsid w:val="00064BD3"/>
    <w:rsid w:val="000C2D9A"/>
    <w:rsid w:val="000D317D"/>
    <w:rsid w:val="000D6659"/>
    <w:rsid w:val="00105928"/>
    <w:rsid w:val="00113AAB"/>
    <w:rsid w:val="00114942"/>
    <w:rsid w:val="00184FEE"/>
    <w:rsid w:val="00185E29"/>
    <w:rsid w:val="001A4D69"/>
    <w:rsid w:val="001B7F40"/>
    <w:rsid w:val="001D217A"/>
    <w:rsid w:val="002441C3"/>
    <w:rsid w:val="0024774C"/>
    <w:rsid w:val="00283C6B"/>
    <w:rsid w:val="0029300E"/>
    <w:rsid w:val="002B474B"/>
    <w:rsid w:val="002D3E8F"/>
    <w:rsid w:val="002E60AA"/>
    <w:rsid w:val="00316978"/>
    <w:rsid w:val="00321F0D"/>
    <w:rsid w:val="003242D7"/>
    <w:rsid w:val="00334610"/>
    <w:rsid w:val="00343FDD"/>
    <w:rsid w:val="00351B8F"/>
    <w:rsid w:val="00363247"/>
    <w:rsid w:val="00373E2B"/>
    <w:rsid w:val="003869C2"/>
    <w:rsid w:val="003E1747"/>
    <w:rsid w:val="00405AF1"/>
    <w:rsid w:val="00412658"/>
    <w:rsid w:val="00450013"/>
    <w:rsid w:val="00472CFA"/>
    <w:rsid w:val="00472D2B"/>
    <w:rsid w:val="004875DD"/>
    <w:rsid w:val="00492534"/>
    <w:rsid w:val="004A4F7E"/>
    <w:rsid w:val="004B7409"/>
    <w:rsid w:val="004F3498"/>
    <w:rsid w:val="00547C02"/>
    <w:rsid w:val="005545F9"/>
    <w:rsid w:val="0055570A"/>
    <w:rsid w:val="005606C4"/>
    <w:rsid w:val="005A08D0"/>
    <w:rsid w:val="005B056B"/>
    <w:rsid w:val="005B4F5B"/>
    <w:rsid w:val="005C560C"/>
    <w:rsid w:val="005C6768"/>
    <w:rsid w:val="005F269A"/>
    <w:rsid w:val="00621258"/>
    <w:rsid w:val="006245B1"/>
    <w:rsid w:val="00677B8F"/>
    <w:rsid w:val="0069624B"/>
    <w:rsid w:val="006964AC"/>
    <w:rsid w:val="006A2F64"/>
    <w:rsid w:val="006A566B"/>
    <w:rsid w:val="006B3462"/>
    <w:rsid w:val="006B7CAB"/>
    <w:rsid w:val="006C6435"/>
    <w:rsid w:val="006C6A1C"/>
    <w:rsid w:val="0073562A"/>
    <w:rsid w:val="00750DFD"/>
    <w:rsid w:val="007624B6"/>
    <w:rsid w:val="007677C0"/>
    <w:rsid w:val="0078147D"/>
    <w:rsid w:val="007859C6"/>
    <w:rsid w:val="007868F1"/>
    <w:rsid w:val="007A4FD5"/>
    <w:rsid w:val="007B2EEE"/>
    <w:rsid w:val="007B7B2D"/>
    <w:rsid w:val="007C3E53"/>
    <w:rsid w:val="007D3609"/>
    <w:rsid w:val="007F79B3"/>
    <w:rsid w:val="00806262"/>
    <w:rsid w:val="00816B98"/>
    <w:rsid w:val="00820C0B"/>
    <w:rsid w:val="00834BE5"/>
    <w:rsid w:val="00834DB4"/>
    <w:rsid w:val="008A11EB"/>
    <w:rsid w:val="008C499C"/>
    <w:rsid w:val="008C67B3"/>
    <w:rsid w:val="008D1C26"/>
    <w:rsid w:val="008F7305"/>
    <w:rsid w:val="009131EE"/>
    <w:rsid w:val="009225E3"/>
    <w:rsid w:val="00955B9E"/>
    <w:rsid w:val="00956369"/>
    <w:rsid w:val="00963B26"/>
    <w:rsid w:val="00977265"/>
    <w:rsid w:val="0097787A"/>
    <w:rsid w:val="009A4458"/>
    <w:rsid w:val="009B42F9"/>
    <w:rsid w:val="009C5EF6"/>
    <w:rsid w:val="009E2D16"/>
    <w:rsid w:val="009F20BA"/>
    <w:rsid w:val="00A07006"/>
    <w:rsid w:val="00A12EAF"/>
    <w:rsid w:val="00A2307F"/>
    <w:rsid w:val="00A26FD0"/>
    <w:rsid w:val="00A35B30"/>
    <w:rsid w:val="00A46A65"/>
    <w:rsid w:val="00A57B0F"/>
    <w:rsid w:val="00A6090A"/>
    <w:rsid w:val="00A90F92"/>
    <w:rsid w:val="00A91D86"/>
    <w:rsid w:val="00A94C17"/>
    <w:rsid w:val="00AC7BFD"/>
    <w:rsid w:val="00AE7FEB"/>
    <w:rsid w:val="00B02BFA"/>
    <w:rsid w:val="00B10E3E"/>
    <w:rsid w:val="00B1628C"/>
    <w:rsid w:val="00B231EA"/>
    <w:rsid w:val="00B53588"/>
    <w:rsid w:val="00B77840"/>
    <w:rsid w:val="00B933CE"/>
    <w:rsid w:val="00BA3AFE"/>
    <w:rsid w:val="00BB09AC"/>
    <w:rsid w:val="00BB0BEA"/>
    <w:rsid w:val="00BB42EB"/>
    <w:rsid w:val="00BD6ECC"/>
    <w:rsid w:val="00BE6D72"/>
    <w:rsid w:val="00BF2AB2"/>
    <w:rsid w:val="00C0295B"/>
    <w:rsid w:val="00C05510"/>
    <w:rsid w:val="00C21FF7"/>
    <w:rsid w:val="00C642E5"/>
    <w:rsid w:val="00C67F7F"/>
    <w:rsid w:val="00C911AA"/>
    <w:rsid w:val="00CA391E"/>
    <w:rsid w:val="00CA68F1"/>
    <w:rsid w:val="00CC0862"/>
    <w:rsid w:val="00D23DF3"/>
    <w:rsid w:val="00D2547A"/>
    <w:rsid w:val="00D37862"/>
    <w:rsid w:val="00D469E7"/>
    <w:rsid w:val="00D57308"/>
    <w:rsid w:val="00D77F5D"/>
    <w:rsid w:val="00D90CB2"/>
    <w:rsid w:val="00D92B0B"/>
    <w:rsid w:val="00DD6258"/>
    <w:rsid w:val="00DF77A2"/>
    <w:rsid w:val="00E033C9"/>
    <w:rsid w:val="00E223DB"/>
    <w:rsid w:val="00E36CC0"/>
    <w:rsid w:val="00E374B2"/>
    <w:rsid w:val="00E55E41"/>
    <w:rsid w:val="00E95901"/>
    <w:rsid w:val="00EA5F00"/>
    <w:rsid w:val="00EC5293"/>
    <w:rsid w:val="00EE16A7"/>
    <w:rsid w:val="00EE28B3"/>
    <w:rsid w:val="00F20B86"/>
    <w:rsid w:val="00F21B8D"/>
    <w:rsid w:val="00F329CA"/>
    <w:rsid w:val="00F3392A"/>
    <w:rsid w:val="00F411D8"/>
    <w:rsid w:val="00F5486D"/>
    <w:rsid w:val="00F607B6"/>
    <w:rsid w:val="00F7326C"/>
    <w:rsid w:val="00F86E94"/>
    <w:rsid w:val="00FA7601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B45B1C9"/>
  <w15:chartTrackingRefBased/>
  <w15:docId w15:val="{532EF0B5-69D3-4AA5-80A1-F50371C4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character" w:styleId="Hyperlink">
    <w:name w:val="Hyperlink"/>
    <w:rsid w:val="00FA76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1EA"/>
    <w:pPr>
      <w:ind w:left="708"/>
    </w:pPr>
    <w:rPr>
      <w:rFonts w:ascii="Comic Sans MS" w:eastAsia="Times New Roman" w:hAnsi="Comic Sans MS"/>
      <w:szCs w:val="20"/>
    </w:rPr>
  </w:style>
  <w:style w:type="character" w:styleId="Strong">
    <w:name w:val="Strong"/>
    <w:uiPriority w:val="22"/>
    <w:qFormat/>
    <w:rsid w:val="00D23DF3"/>
    <w:rPr>
      <w:b/>
      <w:bCs/>
    </w:rPr>
  </w:style>
  <w:style w:type="paragraph" w:styleId="NormalWeb">
    <w:name w:val="Normal (Web)"/>
    <w:basedOn w:val="Normal"/>
    <w:uiPriority w:val="99"/>
    <w:unhideWhenUsed/>
    <w:rsid w:val="00C67F7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BalloonText">
    <w:name w:val="Balloon Text"/>
    <w:basedOn w:val="Normal"/>
    <w:link w:val="BalloonTextChar"/>
    <w:rsid w:val="00B9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33C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Transgender_Pride_flag.sv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esishouseshelter.org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jpeg"/><Relationship Id="rId10" Type="http://schemas.openxmlformats.org/officeDocument/2006/relationships/hyperlink" Target="http://www.genesishouseshelter.or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BECKM~1.GEN\LOCALS~1\Temp\TCD7.tmp\Event%20marketing%20brochure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1F1C-CEB1-4CED-8BBA-EAAF45BD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marketing brochure</Template>
  <TotalTime>137</TotalTime>
  <Pages>2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58</CharactersWithSpaces>
  <SharedDoc>false</SharedDoc>
  <HLinks>
    <vt:vector size="6" baseType="variant"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http://www.genesishouseshelter.org/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vbeckman</dc:creator>
  <cp:keywords/>
  <dc:description/>
  <cp:lastModifiedBy>Kierston Rospert</cp:lastModifiedBy>
  <cp:revision>7</cp:revision>
  <cp:lastPrinted>2020-03-10T17:56:00Z</cp:lastPrinted>
  <dcterms:created xsi:type="dcterms:W3CDTF">2020-03-18T20:45:00Z</dcterms:created>
  <dcterms:modified xsi:type="dcterms:W3CDTF">2020-03-20T17:50:00Z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