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97E21" w14:textId="77777777" w:rsidR="0079713C" w:rsidRPr="003862CA" w:rsidRDefault="0079713C" w:rsidP="0069139F">
      <w:pPr>
        <w:rPr>
          <w:rFonts w:ascii="Lao UI" w:hAnsi="Lao UI" w:cs="Lao UI"/>
          <w:szCs w:val="24"/>
        </w:rPr>
      </w:pPr>
      <w:r w:rsidRPr="00675130">
        <w:rPr>
          <w:rFonts w:ascii="Lao UI" w:hAnsi="Lao UI" w:cs="Lao UI"/>
          <w:b/>
          <w:color w:val="7030A0"/>
          <w:sz w:val="48"/>
          <w:szCs w:val="48"/>
        </w:rPr>
        <w:t>Genesis House</w:t>
      </w:r>
      <w:r w:rsidRPr="003862CA">
        <w:rPr>
          <w:rFonts w:ascii="Lao UI" w:hAnsi="Lao UI" w:cs="Lao UI"/>
          <w:sz w:val="32"/>
          <w:szCs w:val="32"/>
        </w:rPr>
        <w:t xml:space="preserve"> provides shelter for </w:t>
      </w:r>
      <w:r w:rsidR="00006731" w:rsidRPr="003862CA">
        <w:rPr>
          <w:rFonts w:ascii="Lao UI" w:hAnsi="Lao UI" w:cs="Lao UI"/>
          <w:sz w:val="32"/>
          <w:szCs w:val="32"/>
        </w:rPr>
        <w:t xml:space="preserve">men, </w:t>
      </w:r>
      <w:r w:rsidRPr="003862CA">
        <w:rPr>
          <w:rFonts w:ascii="Lao UI" w:hAnsi="Lao UI" w:cs="Lao UI"/>
          <w:sz w:val="32"/>
          <w:szCs w:val="32"/>
        </w:rPr>
        <w:t xml:space="preserve">women and children fleeing domestic violence.  </w:t>
      </w:r>
    </w:p>
    <w:p w14:paraId="64D88D54" w14:textId="135C9C1A" w:rsidR="0079713C" w:rsidRPr="003862CA" w:rsidRDefault="0015062A" w:rsidP="0069139F">
      <w:pPr>
        <w:rPr>
          <w:rFonts w:ascii="Lao UI" w:hAnsi="Lao UI" w:cs="Lao UI"/>
          <w:sz w:val="20"/>
        </w:rPr>
      </w:pPr>
      <w:r w:rsidRPr="0019566F">
        <w:rPr>
          <w:rFonts w:ascii="Lao UI" w:hAnsi="Lao UI" w:cs="Lao UI"/>
          <w:sz w:val="22"/>
          <w:szCs w:val="22"/>
        </w:rPr>
        <w:t xml:space="preserve">Due to their circumstances, most </w:t>
      </w:r>
      <w:r w:rsidR="004A4505">
        <w:rPr>
          <w:rFonts w:ascii="Lao UI" w:hAnsi="Lao UI" w:cs="Lao UI"/>
          <w:sz w:val="22"/>
          <w:szCs w:val="22"/>
        </w:rPr>
        <w:t>people</w:t>
      </w:r>
      <w:r w:rsidRPr="0019566F">
        <w:rPr>
          <w:rFonts w:ascii="Lao UI" w:hAnsi="Lao UI" w:cs="Lao UI"/>
          <w:sz w:val="22"/>
          <w:szCs w:val="22"/>
        </w:rPr>
        <w:t xml:space="preserve"> arrive at the shelter with little more than the clothes on their backs. Genesis House provides</w:t>
      </w:r>
      <w:r w:rsidR="008D5A2F">
        <w:rPr>
          <w:rFonts w:ascii="Lao UI" w:hAnsi="Lao UI" w:cs="Lao UI"/>
          <w:sz w:val="22"/>
          <w:szCs w:val="22"/>
        </w:rPr>
        <w:t xml:space="preserve"> the people we serve</w:t>
      </w:r>
      <w:r w:rsidRPr="0019566F">
        <w:rPr>
          <w:rFonts w:ascii="Lao UI" w:hAnsi="Lao UI" w:cs="Lao UI"/>
          <w:sz w:val="22"/>
          <w:szCs w:val="22"/>
        </w:rPr>
        <w:t xml:space="preserve"> clients with any basic items they </w:t>
      </w:r>
      <w:r w:rsidR="008005EC">
        <w:rPr>
          <w:rFonts w:ascii="Lao UI" w:hAnsi="Lao UI" w:cs="Lao UI"/>
          <w:sz w:val="22"/>
          <w:szCs w:val="22"/>
        </w:rPr>
        <w:t>need</w:t>
      </w:r>
      <w:r w:rsidRPr="0019566F">
        <w:rPr>
          <w:rFonts w:ascii="Lao UI" w:hAnsi="Lao UI" w:cs="Lao UI"/>
          <w:sz w:val="22"/>
          <w:szCs w:val="22"/>
        </w:rPr>
        <w:t xml:space="preserve"> during their stay need such as food, clothing and hygienic products</w:t>
      </w:r>
      <w:r>
        <w:rPr>
          <w:rFonts w:ascii="Lao UI" w:hAnsi="Lao UI" w:cs="Lao UI"/>
          <w:sz w:val="20"/>
        </w:rPr>
        <w:t>.</w:t>
      </w:r>
    </w:p>
    <w:p w14:paraId="62B2CB72" w14:textId="77777777" w:rsidR="0079713C" w:rsidRPr="001D629D" w:rsidRDefault="0079713C" w:rsidP="0069139F">
      <w:pPr>
        <w:rPr>
          <w:rFonts w:ascii="Lao UI" w:hAnsi="Lao UI" w:cs="Lao UI"/>
          <w:sz w:val="12"/>
          <w:szCs w:val="12"/>
        </w:rPr>
      </w:pPr>
    </w:p>
    <w:p w14:paraId="0033BEE4" w14:textId="77777777" w:rsidR="00A967C8" w:rsidRPr="003862CA" w:rsidRDefault="00973C0E" w:rsidP="0069139F">
      <w:pPr>
        <w:rPr>
          <w:rFonts w:ascii="Lao UI" w:hAnsi="Lao UI" w:cs="Lao UI"/>
          <w:szCs w:val="24"/>
        </w:rPr>
      </w:pPr>
      <w:r>
        <w:rPr>
          <w:rFonts w:ascii="Lao UI" w:hAnsi="Lao UI" w:cs="Lao UI"/>
          <w:szCs w:val="24"/>
        </w:rPr>
        <w:t>Check out our wish</w:t>
      </w:r>
      <w:r w:rsidR="00F870BD">
        <w:rPr>
          <w:rFonts w:ascii="Lao UI" w:hAnsi="Lao UI" w:cs="Lao UI"/>
          <w:szCs w:val="24"/>
        </w:rPr>
        <w:t>-</w:t>
      </w:r>
      <w:r>
        <w:rPr>
          <w:rFonts w:ascii="Lao UI" w:hAnsi="Lao UI" w:cs="Lao UI"/>
          <w:szCs w:val="24"/>
        </w:rPr>
        <w:t>list online.</w:t>
      </w:r>
    </w:p>
    <w:p w14:paraId="5C2EE893" w14:textId="77777777" w:rsidR="00A967C8" w:rsidRPr="003862CA" w:rsidRDefault="00A967C8" w:rsidP="0069139F">
      <w:pPr>
        <w:rPr>
          <w:rFonts w:ascii="Lao UI" w:hAnsi="Lao UI" w:cs="Lao UI"/>
          <w:b/>
          <w:sz w:val="28"/>
          <w:szCs w:val="28"/>
        </w:rPr>
      </w:pPr>
      <w:r w:rsidRPr="003862CA">
        <w:rPr>
          <w:rFonts w:ascii="Lao UI" w:hAnsi="Lao UI" w:cs="Lao UI"/>
          <w:b/>
          <w:sz w:val="28"/>
          <w:szCs w:val="28"/>
        </w:rPr>
        <w:t>Items we always need:</w:t>
      </w:r>
    </w:p>
    <w:p w14:paraId="0E9D2EA4" w14:textId="77777777" w:rsidR="0079713C" w:rsidRPr="003862CA" w:rsidRDefault="00A967C8" w:rsidP="0069139F">
      <w:pPr>
        <w:rPr>
          <w:rFonts w:ascii="Lao UI" w:hAnsi="Lao UI" w:cs="Lao UI"/>
          <w:color w:val="FF0000"/>
          <w:sz w:val="28"/>
          <w:szCs w:val="28"/>
        </w:rPr>
      </w:pPr>
      <w:r w:rsidRPr="003862CA">
        <w:rPr>
          <w:rFonts w:ascii="Lao UI" w:hAnsi="Lao UI" w:cs="Lao UI"/>
          <w:szCs w:val="24"/>
        </w:rPr>
        <w:t>Blankets…twin sheet sets…bath towels…paper towels…toilet paper…nonperishable food...new pajamas and underwear</w:t>
      </w:r>
      <w:r w:rsidR="00006731" w:rsidRPr="003862CA">
        <w:rPr>
          <w:rFonts w:ascii="Lao UI" w:hAnsi="Lao UI" w:cs="Lao UI"/>
          <w:szCs w:val="24"/>
        </w:rPr>
        <w:t>.</w:t>
      </w:r>
    </w:p>
    <w:p w14:paraId="3F130645" w14:textId="77777777" w:rsidR="0079713C" w:rsidRPr="001D629D" w:rsidRDefault="0079713C" w:rsidP="0069139F">
      <w:pPr>
        <w:rPr>
          <w:rFonts w:ascii="Lao UI" w:hAnsi="Lao UI" w:cs="Lao UI"/>
          <w:i/>
          <w:sz w:val="12"/>
          <w:szCs w:val="12"/>
        </w:rPr>
      </w:pPr>
    </w:p>
    <w:p w14:paraId="57E463D9" w14:textId="77777777" w:rsidR="0079713C" w:rsidRPr="003862CA" w:rsidRDefault="00160832" w:rsidP="0069139F">
      <w:pPr>
        <w:rPr>
          <w:rFonts w:ascii="Lao UI" w:hAnsi="Lao UI" w:cs="Lao UI"/>
          <w:color w:val="FF0000"/>
          <w:sz w:val="40"/>
          <w:szCs w:val="40"/>
        </w:rPr>
      </w:pPr>
      <w:r w:rsidRPr="003862CA">
        <w:rPr>
          <w:rFonts w:ascii="Lao UI" w:hAnsi="Lao UI" w:cs="Lao UI"/>
          <w:color w:val="FF0000"/>
          <w:sz w:val="40"/>
          <w:szCs w:val="40"/>
        </w:rPr>
        <w:t>YOU CAN HELP!</w:t>
      </w:r>
    </w:p>
    <w:p w14:paraId="6FD7736A" w14:textId="77777777" w:rsidR="00A923DE" w:rsidRPr="003862CA" w:rsidRDefault="00A923DE" w:rsidP="00A923DE">
      <w:pPr>
        <w:rPr>
          <w:rFonts w:ascii="Lao UI" w:hAnsi="Lao UI" w:cs="Lao UI"/>
          <w:szCs w:val="24"/>
        </w:rPr>
      </w:pPr>
      <w:r w:rsidRPr="003862CA">
        <w:rPr>
          <w:rFonts w:ascii="Lao UI" w:hAnsi="Lao UI" w:cs="Lao UI"/>
          <w:szCs w:val="24"/>
        </w:rPr>
        <w:t>Organize a donation driv</w:t>
      </w:r>
      <w:r w:rsidR="00DE3B32">
        <w:rPr>
          <w:rFonts w:ascii="Lao UI" w:hAnsi="Lao UI" w:cs="Lao UI"/>
          <w:szCs w:val="24"/>
        </w:rPr>
        <w:t xml:space="preserve">e with any </w:t>
      </w:r>
      <w:r w:rsidR="0015062A">
        <w:rPr>
          <w:rFonts w:ascii="Lao UI" w:hAnsi="Lao UI" w:cs="Lao UI"/>
          <w:szCs w:val="24"/>
        </w:rPr>
        <w:t xml:space="preserve">community </w:t>
      </w:r>
      <w:r w:rsidR="00DE3B32">
        <w:rPr>
          <w:rFonts w:ascii="Lao UI" w:hAnsi="Lao UI" w:cs="Lao UI"/>
          <w:szCs w:val="24"/>
        </w:rPr>
        <w:t>organization, school, business,</w:t>
      </w:r>
      <w:r w:rsidR="0015062A">
        <w:rPr>
          <w:rFonts w:ascii="Lao UI" w:hAnsi="Lao UI" w:cs="Lao UI"/>
          <w:szCs w:val="24"/>
        </w:rPr>
        <w:t xml:space="preserve"> church</w:t>
      </w:r>
      <w:r w:rsidR="00DE3B32">
        <w:rPr>
          <w:rFonts w:ascii="Lao UI" w:hAnsi="Lao UI" w:cs="Lao UI"/>
          <w:szCs w:val="24"/>
        </w:rPr>
        <w:t xml:space="preserve"> </w:t>
      </w:r>
      <w:proofErr w:type="spellStart"/>
      <w:r w:rsidR="00DE3B32">
        <w:rPr>
          <w:rFonts w:ascii="Lao UI" w:hAnsi="Lao UI" w:cs="Lao UI"/>
          <w:szCs w:val="24"/>
        </w:rPr>
        <w:t>etc</w:t>
      </w:r>
      <w:proofErr w:type="spellEnd"/>
      <w:r w:rsidR="00DE3B32">
        <w:rPr>
          <w:rFonts w:ascii="Lao UI" w:hAnsi="Lao UI" w:cs="Lao UI"/>
          <w:szCs w:val="24"/>
        </w:rPr>
        <w:t>…</w:t>
      </w:r>
    </w:p>
    <w:p w14:paraId="3773A5D1" w14:textId="77777777" w:rsidR="00A923DE" w:rsidRPr="001D629D" w:rsidRDefault="00A923DE" w:rsidP="00A923DE">
      <w:pPr>
        <w:rPr>
          <w:rFonts w:ascii="Lao UI" w:hAnsi="Lao UI" w:cs="Lao UI"/>
          <w:sz w:val="10"/>
          <w:szCs w:val="10"/>
        </w:rPr>
      </w:pPr>
    </w:p>
    <w:p w14:paraId="6AAD0396" w14:textId="77777777" w:rsidR="003862CA" w:rsidRPr="003862CA" w:rsidRDefault="00DE3B32" w:rsidP="00A923DE">
      <w:pPr>
        <w:rPr>
          <w:rFonts w:ascii="Lao UI" w:hAnsi="Lao UI" w:cs="Lao UI"/>
          <w:sz w:val="28"/>
          <w:szCs w:val="28"/>
        </w:rPr>
      </w:pPr>
      <w:r w:rsidRPr="00F870BD">
        <w:rPr>
          <w:rFonts w:ascii="Lao UI" w:hAnsi="Lao UI" w:cs="Lao UI"/>
          <w:b/>
          <w:sz w:val="40"/>
          <w:szCs w:val="40"/>
        </w:rPr>
        <w:t>D</w:t>
      </w:r>
      <w:r w:rsidR="00A923DE" w:rsidRPr="00F870BD">
        <w:rPr>
          <w:rFonts w:ascii="Lao UI" w:hAnsi="Lao UI" w:cs="Lao UI"/>
          <w:b/>
          <w:sz w:val="40"/>
          <w:szCs w:val="40"/>
        </w:rPr>
        <w:t>onate online</w:t>
      </w:r>
      <w:r w:rsidR="00A923DE" w:rsidRPr="003862CA">
        <w:rPr>
          <w:rFonts w:ascii="Lao UI" w:hAnsi="Lao UI" w:cs="Lao UI"/>
          <w:sz w:val="28"/>
          <w:szCs w:val="28"/>
        </w:rPr>
        <w:t xml:space="preserve"> at the Genesis House website!  </w:t>
      </w:r>
      <w:r w:rsidR="00006731" w:rsidRPr="003862CA">
        <w:rPr>
          <w:rFonts w:ascii="Lao UI" w:hAnsi="Lao UI" w:cs="Lao UI"/>
          <w:sz w:val="28"/>
          <w:szCs w:val="28"/>
        </w:rPr>
        <w:t>www.genesishouseshelter.org</w:t>
      </w:r>
    </w:p>
    <w:p w14:paraId="73CDDB80" w14:textId="388FAEFB" w:rsidR="003862CA" w:rsidRDefault="00E3294F" w:rsidP="001D629D">
      <w:pPr>
        <w:rPr>
          <w:noProof/>
        </w:rPr>
      </w:pPr>
      <w:r>
        <w:rPr>
          <w:rFonts w:ascii="Lao UI" w:hAnsi="Lao UI" w:cs="Lao UI"/>
          <w:szCs w:val="24"/>
        </w:rPr>
        <w:t xml:space="preserve">Or on our Facebook page! </w:t>
      </w:r>
      <w:r w:rsidR="001D629D">
        <w:rPr>
          <w:noProof/>
        </w:rPr>
        <w:t xml:space="preserve">         </w:t>
      </w:r>
    </w:p>
    <w:p w14:paraId="3B6AA74D" w14:textId="4C376AA9" w:rsidR="00675130" w:rsidRDefault="00B57CFA" w:rsidP="001D629D">
      <w:pPr>
        <w:rPr>
          <w:noProof/>
        </w:rPr>
      </w:pPr>
      <w:r>
        <w:rPr>
          <w:noProof/>
        </w:rPr>
        <w:pict w14:anchorId="71D2BD7B">
          <v:shapetype id="_x0000_t202" coordsize="21600,21600" o:spt="202" path="m,l,21600r21600,l21600,xe">
            <v:stroke joinstyle="miter"/>
            <v:path gradientshapeok="t" o:connecttype="rect"/>
          </v:shapetype>
          <v:shape id="_x0000_s1894" type="#_x0000_t202" style="position:absolute;margin-left:97.45pt;margin-top:16.45pt;width:72.75pt;height:38.65pt;z-index:13" strokecolor="#f8f8f8" strokeweight="1.5pt">
            <v:fill r:id="rId6" o:title="1024px-Transgender_Pride_flag" recolor="t" type="frame"/>
            <v:stroke opacity="0"/>
            <v:textbox>
              <w:txbxContent>
                <w:p w14:paraId="13F37390" w14:textId="77777777" w:rsidR="005913A7" w:rsidRDefault="005913A7"/>
              </w:txbxContent>
            </v:textbox>
          </v:shape>
        </w:pict>
      </w:r>
      <w:r>
        <w:rPr>
          <w:noProof/>
        </w:rPr>
        <w:pict w14:anchorId="477348C9">
          <v:shape id="_x0000_s1893" type="#_x0000_t202" style="position:absolute;margin-left:-4.9pt;margin-top:18.05pt;width:70.45pt;height:37.85pt;z-index:12" strokecolor="#f8f8f8" strokeweight="1.5pt">
            <v:fill r:id="rId7" o:title="Rainbow flag" recolor="t" type="frame"/>
            <v:stroke opacity="0"/>
            <v:textbox>
              <w:txbxContent>
                <w:p w14:paraId="490600EE" w14:textId="77777777" w:rsidR="005913A7" w:rsidRDefault="005913A7"/>
              </w:txbxContent>
            </v:textbox>
          </v:shape>
        </w:pict>
      </w:r>
    </w:p>
    <w:p w14:paraId="0BBFB5E6" w14:textId="352AFA5C" w:rsidR="00DE3B32" w:rsidRPr="0019566F" w:rsidRDefault="00DE3B32" w:rsidP="0019566F">
      <w:pPr>
        <w:jc w:val="center"/>
        <w:rPr>
          <w:rFonts w:ascii="Century Gothic" w:hAnsi="Century Gothic"/>
          <w:b/>
          <w:color w:val="7030A0"/>
          <w:sz w:val="44"/>
          <w:szCs w:val="22"/>
          <w:u w:val="single"/>
        </w:rPr>
      </w:pPr>
      <w:r w:rsidRPr="0019566F">
        <w:rPr>
          <w:rFonts w:ascii="Century Gothic" w:hAnsi="Century Gothic"/>
          <w:b/>
          <w:color w:val="7030A0"/>
          <w:sz w:val="44"/>
          <w:szCs w:val="22"/>
          <w:u w:val="single"/>
        </w:rPr>
        <w:t>Genesis House</w:t>
      </w:r>
    </w:p>
    <w:p w14:paraId="54B1E37D" w14:textId="77777777" w:rsidR="004103C7" w:rsidRPr="0019566F" w:rsidRDefault="00DE3B32" w:rsidP="0019566F">
      <w:pPr>
        <w:jc w:val="center"/>
        <w:rPr>
          <w:rFonts w:ascii="Century Gothic" w:hAnsi="Century Gothic"/>
          <w:b/>
          <w:color w:val="7030A0"/>
          <w:sz w:val="40"/>
          <w:szCs w:val="22"/>
        </w:rPr>
      </w:pPr>
      <w:r w:rsidRPr="0019566F">
        <w:rPr>
          <w:rFonts w:ascii="Century Gothic" w:hAnsi="Century Gothic"/>
          <w:b/>
          <w:color w:val="7030A0"/>
          <w:sz w:val="40"/>
          <w:szCs w:val="22"/>
        </w:rPr>
        <w:t>Lorain County Safe Harbor</w:t>
      </w:r>
    </w:p>
    <w:p w14:paraId="47710F52" w14:textId="77777777" w:rsidR="00DE3B32" w:rsidRPr="0019566F" w:rsidRDefault="00DE3B32" w:rsidP="0019566F">
      <w:pPr>
        <w:jc w:val="center"/>
        <w:rPr>
          <w:rFonts w:ascii="Century Gothic" w:hAnsi="Century Gothic"/>
          <w:b/>
          <w:sz w:val="28"/>
          <w:szCs w:val="28"/>
        </w:rPr>
      </w:pPr>
      <w:r w:rsidRPr="0019566F">
        <w:rPr>
          <w:rFonts w:ascii="Century Gothic" w:hAnsi="Century Gothic"/>
          <w:b/>
          <w:sz w:val="28"/>
          <w:szCs w:val="28"/>
        </w:rPr>
        <w:t>Services:</w:t>
      </w:r>
    </w:p>
    <w:p w14:paraId="57659F9E" w14:textId="77777777" w:rsidR="008546C4" w:rsidRPr="0019566F" w:rsidRDefault="008546C4" w:rsidP="0019566F">
      <w:pPr>
        <w:jc w:val="center"/>
        <w:rPr>
          <w:rFonts w:ascii="Century Gothic" w:hAnsi="Century Gothic"/>
          <w:b/>
          <w:sz w:val="6"/>
          <w:szCs w:val="28"/>
        </w:rPr>
      </w:pPr>
    </w:p>
    <w:p w14:paraId="70A960A3" w14:textId="77777777"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Shelter</w:t>
      </w:r>
    </w:p>
    <w:p w14:paraId="2CED512A" w14:textId="77777777"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Legal Advocacy</w:t>
      </w:r>
    </w:p>
    <w:p w14:paraId="274F8D27" w14:textId="77777777"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Community Education</w:t>
      </w:r>
    </w:p>
    <w:p w14:paraId="31E6E34A" w14:textId="77777777"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Survivor Support Groups</w:t>
      </w:r>
    </w:p>
    <w:p w14:paraId="01AA6AB9" w14:textId="05B52549"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 xml:space="preserve">S.A.F.E. a companion animal fostering program for </w:t>
      </w:r>
      <w:r w:rsidR="000E31E7">
        <w:rPr>
          <w:rFonts w:ascii="Calibri" w:hAnsi="Calibri"/>
          <w:sz w:val="32"/>
          <w:szCs w:val="32"/>
        </w:rPr>
        <w:t>survivors</w:t>
      </w:r>
      <w:r w:rsidRPr="0019566F">
        <w:rPr>
          <w:rFonts w:ascii="Calibri" w:hAnsi="Calibri"/>
          <w:sz w:val="32"/>
          <w:szCs w:val="32"/>
        </w:rPr>
        <w:t xml:space="preserve"> in shelter</w:t>
      </w:r>
    </w:p>
    <w:p w14:paraId="01CCF0B6" w14:textId="7406D7FD" w:rsidR="00DE3B32" w:rsidRPr="0019566F" w:rsidRDefault="00DE3B32" w:rsidP="008546C4">
      <w:pPr>
        <w:pStyle w:val="ListParagraph"/>
        <w:numPr>
          <w:ilvl w:val="0"/>
          <w:numId w:val="22"/>
        </w:numPr>
        <w:contextualSpacing/>
        <w:rPr>
          <w:rFonts w:ascii="Calibri" w:hAnsi="Calibri"/>
          <w:sz w:val="32"/>
          <w:szCs w:val="32"/>
        </w:rPr>
      </w:pPr>
      <w:r w:rsidRPr="0019566F">
        <w:rPr>
          <w:rFonts w:ascii="Calibri" w:hAnsi="Calibri"/>
          <w:sz w:val="32"/>
          <w:szCs w:val="32"/>
        </w:rPr>
        <w:t xml:space="preserve">M.A.P. </w:t>
      </w:r>
      <w:r w:rsidRPr="0019566F">
        <w:rPr>
          <w:rFonts w:ascii="Calibri" w:hAnsi="Calibri"/>
          <w:sz w:val="20"/>
        </w:rPr>
        <w:t>(Men’s Anti-</w:t>
      </w:r>
      <w:r w:rsidR="00134782">
        <w:rPr>
          <w:rFonts w:ascii="Calibri" w:hAnsi="Calibri"/>
          <w:sz w:val="20"/>
        </w:rPr>
        <w:t>v</w:t>
      </w:r>
      <w:r w:rsidRPr="0019566F">
        <w:rPr>
          <w:rFonts w:ascii="Calibri" w:hAnsi="Calibri"/>
          <w:sz w:val="20"/>
        </w:rPr>
        <w:t>iolence Program)</w:t>
      </w:r>
    </w:p>
    <w:p w14:paraId="2E3B1DC2" w14:textId="77777777" w:rsidR="00235052" w:rsidRPr="0019566F" w:rsidRDefault="00235052" w:rsidP="00235052">
      <w:pPr>
        <w:pStyle w:val="ListParagraph"/>
        <w:ind w:left="720"/>
        <w:contextualSpacing/>
        <w:rPr>
          <w:rFonts w:ascii="Calibri" w:hAnsi="Calibri"/>
          <w:sz w:val="14"/>
          <w:szCs w:val="14"/>
        </w:rPr>
      </w:pPr>
    </w:p>
    <w:p w14:paraId="2CF16953" w14:textId="77777777" w:rsidR="00DE3B32" w:rsidRPr="0019566F" w:rsidRDefault="00DE3B32" w:rsidP="008546C4">
      <w:pPr>
        <w:jc w:val="center"/>
        <w:rPr>
          <w:rFonts w:ascii="Calibri" w:hAnsi="Calibri"/>
          <w:sz w:val="22"/>
          <w:szCs w:val="22"/>
        </w:rPr>
      </w:pPr>
      <w:r w:rsidRPr="0019566F">
        <w:rPr>
          <w:rFonts w:ascii="Calibri" w:hAnsi="Calibri"/>
          <w:sz w:val="22"/>
          <w:szCs w:val="22"/>
        </w:rPr>
        <w:t>P.O. Box 718</w:t>
      </w:r>
    </w:p>
    <w:p w14:paraId="44625CC9" w14:textId="77777777" w:rsidR="00DE3B32" w:rsidRPr="0019566F" w:rsidRDefault="00DE3B32" w:rsidP="008546C4">
      <w:pPr>
        <w:jc w:val="center"/>
        <w:rPr>
          <w:rFonts w:ascii="Calibri" w:hAnsi="Calibri"/>
          <w:sz w:val="22"/>
          <w:szCs w:val="22"/>
        </w:rPr>
      </w:pPr>
      <w:r w:rsidRPr="0019566F">
        <w:rPr>
          <w:rFonts w:ascii="Calibri" w:hAnsi="Calibri"/>
          <w:sz w:val="22"/>
          <w:szCs w:val="22"/>
        </w:rPr>
        <w:t>Lorain Ohio 44052</w:t>
      </w:r>
    </w:p>
    <w:p w14:paraId="0C8E5760" w14:textId="77777777" w:rsidR="00DE3B32" w:rsidRPr="0019566F" w:rsidRDefault="00DE3B32" w:rsidP="008546C4">
      <w:pPr>
        <w:jc w:val="center"/>
        <w:rPr>
          <w:rFonts w:ascii="Calibri" w:hAnsi="Calibri"/>
          <w:sz w:val="22"/>
          <w:szCs w:val="22"/>
        </w:rPr>
      </w:pPr>
      <w:r w:rsidRPr="0019566F">
        <w:rPr>
          <w:rFonts w:ascii="Calibri" w:hAnsi="Calibri"/>
          <w:sz w:val="22"/>
          <w:szCs w:val="22"/>
        </w:rPr>
        <w:t>www.genesishouseshelter.org</w:t>
      </w:r>
    </w:p>
    <w:p w14:paraId="4BBAB4DF" w14:textId="77777777" w:rsidR="00DE3B32" w:rsidRPr="0019566F" w:rsidRDefault="00DE3B32" w:rsidP="008546C4">
      <w:pPr>
        <w:jc w:val="center"/>
        <w:rPr>
          <w:rFonts w:ascii="Calibri" w:hAnsi="Calibri"/>
          <w:b/>
          <w:sz w:val="22"/>
          <w:szCs w:val="22"/>
          <w:u w:val="single"/>
        </w:rPr>
      </w:pPr>
      <w:r w:rsidRPr="0019566F">
        <w:rPr>
          <w:rFonts w:ascii="Calibri" w:hAnsi="Calibri"/>
          <w:b/>
          <w:sz w:val="22"/>
          <w:szCs w:val="22"/>
          <w:u w:val="single"/>
        </w:rPr>
        <w:t>24 Hour Hotlines</w:t>
      </w:r>
    </w:p>
    <w:p w14:paraId="54B9B54A" w14:textId="77777777" w:rsidR="00DE3B32" w:rsidRPr="0019566F" w:rsidRDefault="00DE3B32" w:rsidP="008546C4">
      <w:pPr>
        <w:jc w:val="center"/>
        <w:rPr>
          <w:rFonts w:ascii="Calibri" w:hAnsi="Calibri"/>
          <w:sz w:val="22"/>
          <w:szCs w:val="22"/>
        </w:rPr>
      </w:pPr>
      <w:r w:rsidRPr="0019566F">
        <w:rPr>
          <w:rFonts w:ascii="Calibri" w:hAnsi="Calibri"/>
          <w:sz w:val="22"/>
          <w:szCs w:val="22"/>
        </w:rPr>
        <w:t>(440) 323-3400</w:t>
      </w:r>
    </w:p>
    <w:p w14:paraId="736CAF65" w14:textId="679652A2" w:rsidR="00DE3B32" w:rsidRPr="0019566F" w:rsidRDefault="00DE3B32" w:rsidP="008546C4">
      <w:pPr>
        <w:jc w:val="center"/>
        <w:rPr>
          <w:rFonts w:ascii="Calibri" w:hAnsi="Calibri"/>
          <w:sz w:val="22"/>
          <w:szCs w:val="22"/>
        </w:rPr>
      </w:pPr>
      <w:r w:rsidRPr="0019566F">
        <w:rPr>
          <w:rFonts w:ascii="Calibri" w:hAnsi="Calibri"/>
          <w:sz w:val="22"/>
          <w:szCs w:val="22"/>
        </w:rPr>
        <w:t>(440) 244-1853</w:t>
      </w:r>
      <w:r w:rsidR="006C121C">
        <w:rPr>
          <w:rFonts w:ascii="Calibri" w:hAnsi="Calibri"/>
          <w:sz w:val="22"/>
          <w:szCs w:val="22"/>
        </w:rPr>
        <w:t xml:space="preserve"> </w:t>
      </w:r>
    </w:p>
    <w:p w14:paraId="2B91BBE4" w14:textId="77777777" w:rsidR="00DE3B32" w:rsidRPr="0019566F" w:rsidRDefault="00DE3B32" w:rsidP="008546C4">
      <w:pPr>
        <w:jc w:val="center"/>
        <w:rPr>
          <w:rFonts w:ascii="Calibri" w:hAnsi="Calibri"/>
          <w:sz w:val="22"/>
          <w:szCs w:val="22"/>
        </w:rPr>
      </w:pPr>
      <w:r w:rsidRPr="0019566F">
        <w:rPr>
          <w:rFonts w:ascii="Calibri" w:hAnsi="Calibri"/>
          <w:sz w:val="22"/>
          <w:szCs w:val="22"/>
        </w:rPr>
        <w:t>1-866-213-1188</w:t>
      </w:r>
    </w:p>
    <w:p w14:paraId="10E1D998" w14:textId="77777777" w:rsidR="00DE3B32" w:rsidRPr="0019566F" w:rsidRDefault="00DE3B32" w:rsidP="008546C4">
      <w:pPr>
        <w:jc w:val="center"/>
        <w:rPr>
          <w:rFonts w:ascii="Calibri" w:hAnsi="Calibri"/>
          <w:b/>
          <w:sz w:val="22"/>
          <w:szCs w:val="22"/>
        </w:rPr>
      </w:pPr>
      <w:r w:rsidRPr="0019566F">
        <w:rPr>
          <w:rFonts w:ascii="Calibri" w:hAnsi="Calibri"/>
          <w:b/>
          <w:sz w:val="22"/>
          <w:szCs w:val="22"/>
        </w:rPr>
        <w:t>Facebook:</w:t>
      </w:r>
    </w:p>
    <w:p w14:paraId="436565CC" w14:textId="77777777" w:rsidR="00DE3B32" w:rsidRPr="0019566F" w:rsidRDefault="00DE3B32" w:rsidP="008546C4">
      <w:pPr>
        <w:jc w:val="center"/>
        <w:rPr>
          <w:rFonts w:ascii="Calibri" w:hAnsi="Calibri"/>
          <w:sz w:val="22"/>
          <w:szCs w:val="22"/>
        </w:rPr>
      </w:pPr>
      <w:r w:rsidRPr="0019566F">
        <w:rPr>
          <w:rFonts w:ascii="Calibri" w:hAnsi="Calibri"/>
          <w:sz w:val="22"/>
          <w:szCs w:val="22"/>
        </w:rPr>
        <w:t>Lorain County Safe Harbor/Genesis House</w:t>
      </w:r>
    </w:p>
    <w:p w14:paraId="23FF2B30" w14:textId="77777777" w:rsidR="003862CA" w:rsidRPr="0019566F" w:rsidRDefault="00DE3B32" w:rsidP="00AD1DA6">
      <w:pPr>
        <w:jc w:val="center"/>
        <w:rPr>
          <w:rFonts w:ascii="Calibri" w:hAnsi="Calibri"/>
          <w:sz w:val="22"/>
          <w:szCs w:val="22"/>
        </w:rPr>
      </w:pPr>
      <w:r w:rsidRPr="0019566F">
        <w:rPr>
          <w:rFonts w:ascii="Calibri" w:hAnsi="Calibri"/>
          <w:b/>
          <w:sz w:val="22"/>
          <w:szCs w:val="22"/>
        </w:rPr>
        <w:t>Twitter:</w:t>
      </w:r>
      <w:r w:rsidRPr="0019566F">
        <w:rPr>
          <w:rFonts w:ascii="Calibri" w:hAnsi="Calibri"/>
          <w:sz w:val="22"/>
          <w:szCs w:val="22"/>
        </w:rPr>
        <w:t>@GenesisHouse1</w:t>
      </w:r>
    </w:p>
    <w:p w14:paraId="221145E5" w14:textId="662F898E" w:rsidR="003862CA" w:rsidRDefault="00AD1DA6" w:rsidP="003E4B9D">
      <w:pPr>
        <w:jc w:val="center"/>
        <w:rPr>
          <w:rFonts w:ascii="Calibri" w:hAnsi="Calibri"/>
          <w:sz w:val="22"/>
          <w:szCs w:val="22"/>
        </w:rPr>
      </w:pPr>
      <w:r w:rsidRPr="0019566F">
        <w:rPr>
          <w:rFonts w:ascii="Calibri" w:hAnsi="Calibri"/>
          <w:b/>
          <w:sz w:val="22"/>
          <w:szCs w:val="22"/>
        </w:rPr>
        <w:t>Instagram:</w:t>
      </w:r>
      <w:r w:rsidRPr="0019566F">
        <w:rPr>
          <w:rFonts w:ascii="Calibri" w:hAnsi="Calibri"/>
          <w:sz w:val="22"/>
          <w:szCs w:val="22"/>
        </w:rPr>
        <w:t xml:space="preserve"> </w:t>
      </w:r>
      <w:proofErr w:type="spellStart"/>
      <w:r w:rsidRPr="0019566F">
        <w:rPr>
          <w:rFonts w:ascii="Calibri" w:hAnsi="Calibri"/>
          <w:sz w:val="22"/>
          <w:szCs w:val="22"/>
        </w:rPr>
        <w:t>genesishouseshelter</w:t>
      </w:r>
      <w:proofErr w:type="spellEnd"/>
    </w:p>
    <w:p w14:paraId="48BCF616" w14:textId="7B975C72" w:rsidR="0019566F" w:rsidRDefault="00B57CFA" w:rsidP="003E4B9D">
      <w:pPr>
        <w:jc w:val="center"/>
        <w:rPr>
          <w:rFonts w:ascii="Calibri" w:hAnsi="Calibri"/>
          <w:sz w:val="22"/>
          <w:szCs w:val="22"/>
        </w:rPr>
      </w:pPr>
      <w:r>
        <w:rPr>
          <w:noProof/>
          <w:sz w:val="28"/>
          <w:szCs w:val="22"/>
        </w:rPr>
        <w:pict w14:anchorId="19ABA3A7">
          <v:shape id="_x0000_s1890" type="#_x0000_t202" style="position:absolute;left:0;text-align:left;margin-left:16.85pt;margin-top:6.6pt;width:98.55pt;height:56.1pt;z-index:9" strokecolor="#f8f8f8" strokeweight="1.5pt">
            <v:fill r:id="rId8" o:title="Ohio Domestic Violence Network" recolor="t" type="frame"/>
            <v:stroke opacity="0"/>
            <v:textbox>
              <w:txbxContent>
                <w:p w14:paraId="68B1FD94" w14:textId="77777777" w:rsidR="006C121C" w:rsidRDefault="006C121C"/>
              </w:txbxContent>
            </v:textbox>
          </v:shape>
        </w:pict>
      </w:r>
      <w:r>
        <w:rPr>
          <w:noProof/>
          <w:sz w:val="28"/>
          <w:szCs w:val="22"/>
        </w:rPr>
        <w:pict w14:anchorId="0DD6DDC7">
          <v:shape id="_x0000_s1891" type="#_x0000_t202" style="position:absolute;left:0;text-align:left;margin-left:123.8pt;margin-top:10.4pt;width:60.65pt;height:43.95pt;z-index:10" strokecolor="#f8f8f8" strokeweight="1.5pt">
            <v:fill r:id="rId9" o:title="OVWA" recolor="t" type="frame"/>
            <v:stroke opacity="0"/>
            <v:textbox>
              <w:txbxContent>
                <w:p w14:paraId="0706DAFC" w14:textId="77777777" w:rsidR="006C121C" w:rsidRDefault="006C121C"/>
              </w:txbxContent>
            </v:textbox>
          </v:shape>
        </w:pict>
      </w:r>
    </w:p>
    <w:p w14:paraId="7C13649A" w14:textId="77777777" w:rsidR="0019566F" w:rsidRPr="0019566F" w:rsidRDefault="0019566F" w:rsidP="003E4B9D">
      <w:pPr>
        <w:jc w:val="center"/>
        <w:rPr>
          <w:rFonts w:ascii="Lao UI" w:hAnsi="Lao UI" w:cs="Lao UI"/>
          <w:sz w:val="2"/>
          <w:szCs w:val="24"/>
        </w:rPr>
      </w:pPr>
    </w:p>
    <w:p w14:paraId="0BB32AE0" w14:textId="425CC4A3" w:rsidR="003862CA" w:rsidRPr="0019566F" w:rsidRDefault="001D629D" w:rsidP="00A923DE">
      <w:pPr>
        <w:rPr>
          <w:noProof/>
          <w:sz w:val="28"/>
          <w:szCs w:val="22"/>
        </w:rPr>
      </w:pPr>
      <w:r w:rsidRPr="0019566F">
        <w:rPr>
          <w:noProof/>
          <w:sz w:val="28"/>
          <w:szCs w:val="22"/>
        </w:rPr>
        <w:t xml:space="preserve">        </w:t>
      </w:r>
    </w:p>
    <w:p w14:paraId="73808E31" w14:textId="2D0BB829" w:rsidR="001D629D" w:rsidRDefault="00B57CFA" w:rsidP="00A923DE">
      <w:pPr>
        <w:rPr>
          <w:noProof/>
        </w:rPr>
      </w:pPr>
      <w:r>
        <w:rPr>
          <w:noProof/>
        </w:rPr>
        <w:pict w14:anchorId="35A4C2BB">
          <v:shape id="_x0000_s1892" type="#_x0000_t202" style="position:absolute;margin-left:57.85pt;margin-top:23.9pt;width:101.55pt;height:44.75pt;z-index:11" strokecolor="#f8f8f8" strokeweight="1.5pt">
            <v:fill r:id="rId10" o:title="MHARS" recolor="t" type="frame"/>
            <v:stroke opacity="0"/>
            <v:textbox>
              <w:txbxContent>
                <w:p w14:paraId="059D81AE" w14:textId="77777777" w:rsidR="006C121C" w:rsidRDefault="006C121C"/>
              </w:txbxContent>
            </v:textbox>
          </v:shape>
        </w:pict>
      </w:r>
      <w:r w:rsidR="001D629D">
        <w:rPr>
          <w:noProof/>
        </w:rPr>
        <w:t xml:space="preserve">             </w:t>
      </w:r>
    </w:p>
    <w:p w14:paraId="29994265" w14:textId="473ABB85" w:rsidR="003E4B9D" w:rsidRDefault="00B57CFA" w:rsidP="00A923DE">
      <w:pPr>
        <w:rPr>
          <w:noProof/>
        </w:rPr>
      </w:pPr>
      <w:r>
        <w:rPr>
          <w:rFonts w:ascii="Century Gothic" w:hAnsi="Century Gothic"/>
          <w:b/>
          <w:noProof/>
          <w:color w:val="7030A0"/>
          <w:sz w:val="40"/>
          <w:u w:val="single"/>
        </w:rPr>
        <w:pict w14:anchorId="04F07DB5">
          <v:shape id="_x0000_s1870" type="#_x0000_t202" style="position:absolute;margin-left:-4.85pt;margin-top:-10.55pt;width:234pt;height:137.25pt;z-index:2" stroked="f" strokecolor="#c9f" strokeweight="1.5pt">
            <v:textbox>
              <w:txbxContent>
                <w:p w14:paraId="326BB241" w14:textId="77777777" w:rsidR="00675130" w:rsidRPr="00675130" w:rsidRDefault="00675130" w:rsidP="00675130">
                  <w:pPr>
                    <w:jc w:val="center"/>
                    <w:rPr>
                      <w:rFonts w:ascii="Arial Black" w:hAnsi="Arial Black"/>
                      <w:b/>
                      <w:sz w:val="96"/>
                    </w:rPr>
                  </w:pPr>
                  <w:r w:rsidRPr="00675130">
                    <w:rPr>
                      <w:rFonts w:ascii="Lao UI" w:hAnsi="Lao UI" w:cs="Lao UI"/>
                      <w:b/>
                      <w:sz w:val="96"/>
                    </w:rPr>
                    <w:t>Donation Program</w:t>
                  </w:r>
                </w:p>
              </w:txbxContent>
            </v:textbox>
          </v:shape>
        </w:pict>
      </w:r>
    </w:p>
    <w:p w14:paraId="2597F58D" w14:textId="51B3E07D" w:rsidR="003E4B9D" w:rsidRDefault="003E4B9D" w:rsidP="00A923DE">
      <w:pPr>
        <w:rPr>
          <w:noProof/>
        </w:rPr>
      </w:pPr>
    </w:p>
    <w:p w14:paraId="7CB7F313" w14:textId="77777777" w:rsidR="003E4B9D" w:rsidRDefault="003E4B9D" w:rsidP="00A923DE">
      <w:pPr>
        <w:rPr>
          <w:noProof/>
        </w:rPr>
      </w:pPr>
    </w:p>
    <w:p w14:paraId="25DBDE32" w14:textId="77777777" w:rsidR="00C75D19" w:rsidRDefault="00C75D19" w:rsidP="00A923DE">
      <w:pPr>
        <w:rPr>
          <w:noProof/>
        </w:rPr>
      </w:pPr>
    </w:p>
    <w:p w14:paraId="7EE7E952" w14:textId="77777777" w:rsidR="00C75D19" w:rsidRDefault="00C75D19" w:rsidP="00A923DE">
      <w:pPr>
        <w:rPr>
          <w:noProof/>
        </w:rPr>
      </w:pPr>
    </w:p>
    <w:p w14:paraId="21EEE1BB" w14:textId="220F7CFD" w:rsidR="00C75D19" w:rsidRDefault="00C75D19" w:rsidP="00A923DE">
      <w:pPr>
        <w:rPr>
          <w:noProof/>
        </w:rPr>
      </w:pPr>
    </w:p>
    <w:p w14:paraId="64568EFC" w14:textId="77777777" w:rsidR="00C75D19" w:rsidRDefault="00C75D19" w:rsidP="00A923DE">
      <w:pPr>
        <w:rPr>
          <w:noProof/>
        </w:rPr>
      </w:pPr>
    </w:p>
    <w:p w14:paraId="67B84165" w14:textId="4F537912" w:rsidR="00C75D19" w:rsidRDefault="00533B17" w:rsidP="00A923DE">
      <w:pPr>
        <w:rPr>
          <w:noProof/>
        </w:rPr>
      </w:pPr>
      <w:r>
        <w:rPr>
          <w:noProof/>
        </w:rPr>
        <w:pict w14:anchorId="19134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9" type="#_x0000_t75" style="position:absolute;margin-left:486.55pt;margin-top:144.9pt;width:243pt;height:240.3pt;z-index:1;mso-position-horizontal-relative:margin;mso-position-vertical-relative:margin">
            <v:imagedata r:id="rId11" o:title="GenesisHouseLogoFinalLg"/>
            <w10:wrap type="square" anchorx="margin" anchory="margin"/>
          </v:shape>
        </w:pict>
      </w:r>
    </w:p>
    <w:p w14:paraId="22B1B674" w14:textId="7F6EF6E3" w:rsidR="00C75D19" w:rsidRDefault="00C75D19" w:rsidP="00A923DE">
      <w:pPr>
        <w:rPr>
          <w:noProof/>
        </w:rPr>
      </w:pPr>
    </w:p>
    <w:p w14:paraId="16B15629" w14:textId="4B79EC3B" w:rsidR="00C75D19" w:rsidRDefault="00C75D19" w:rsidP="00A923DE">
      <w:pPr>
        <w:rPr>
          <w:noProof/>
        </w:rPr>
      </w:pPr>
    </w:p>
    <w:p w14:paraId="2C432A74" w14:textId="1F8A38EE" w:rsidR="00C75D19" w:rsidRDefault="002C608F" w:rsidP="00A923DE">
      <w:pPr>
        <w:rPr>
          <w:noProof/>
        </w:rPr>
      </w:pPr>
      <w:r>
        <w:rPr>
          <w:noProof/>
        </w:rPr>
        <w:pict w14:anchorId="135C0534">
          <v:shape id="_x0000_s1871" type="#_x0000_t202" style="position:absolute;margin-left:9.45pt;margin-top:15.6pt;width:219pt;height:90.55pt;z-index:3" stroked="f" strokecolor="#c9f" strokeweight="1.5pt">
            <v:textbox style="mso-next-textbox:#_x0000_s1871">
              <w:txbxContent>
                <w:p w14:paraId="381AD6AA" w14:textId="74341E3C" w:rsidR="00C75D19" w:rsidRPr="005913A7" w:rsidRDefault="005C7113" w:rsidP="00675130">
                  <w:pPr>
                    <w:jc w:val="center"/>
                    <w:rPr>
                      <w:rFonts w:ascii="Lao UI" w:hAnsi="Lao UI" w:cs="Lao UI"/>
                      <w:color w:val="7030A0"/>
                      <w:sz w:val="32"/>
                    </w:rPr>
                  </w:pPr>
                  <w:r>
                    <w:rPr>
                      <w:rFonts w:ascii="Lao UI" w:hAnsi="Lao UI" w:cs="Lao UI"/>
                      <w:color w:val="7030A0"/>
                      <w:sz w:val="36"/>
                      <w:szCs w:val="22"/>
                    </w:rPr>
                    <w:t>Providing Comprehensive Domestic Violence Services</w:t>
                  </w:r>
                </w:p>
                <w:p w14:paraId="78AA041B" w14:textId="77777777" w:rsidR="00C75D19" w:rsidRDefault="00C75D19" w:rsidP="00675130">
                  <w:pPr>
                    <w:jc w:val="center"/>
                    <w:rPr>
                      <w:rFonts w:ascii="Lao UI" w:hAnsi="Lao UI" w:cs="Lao UI"/>
                      <w:color w:val="7030A0"/>
                      <w:sz w:val="32"/>
                    </w:rPr>
                  </w:pPr>
                </w:p>
                <w:p w14:paraId="2D6C8389" w14:textId="77777777" w:rsidR="00C75D19" w:rsidRDefault="00C75D19" w:rsidP="00675130">
                  <w:pPr>
                    <w:jc w:val="center"/>
                    <w:rPr>
                      <w:rFonts w:ascii="Lao UI" w:hAnsi="Lao UI" w:cs="Lao UI"/>
                      <w:color w:val="7030A0"/>
                      <w:sz w:val="32"/>
                    </w:rPr>
                  </w:pPr>
                </w:p>
                <w:p w14:paraId="36FEDED6" w14:textId="77777777" w:rsidR="00C75D19" w:rsidRDefault="00C75D19" w:rsidP="00675130">
                  <w:pPr>
                    <w:jc w:val="center"/>
                    <w:rPr>
                      <w:rFonts w:ascii="Lao UI" w:hAnsi="Lao UI" w:cs="Lao UI"/>
                      <w:color w:val="7030A0"/>
                      <w:sz w:val="32"/>
                    </w:rPr>
                  </w:pPr>
                </w:p>
                <w:p w14:paraId="6AB776D4" w14:textId="77777777" w:rsidR="00C75D19" w:rsidRPr="00675130" w:rsidRDefault="00C75D19" w:rsidP="00675130">
                  <w:pPr>
                    <w:jc w:val="center"/>
                    <w:rPr>
                      <w:rFonts w:ascii="Arial Black" w:hAnsi="Arial Black"/>
                      <w:color w:val="7030A0"/>
                      <w:sz w:val="32"/>
                    </w:rPr>
                  </w:pPr>
                </w:p>
              </w:txbxContent>
            </v:textbox>
          </v:shape>
        </w:pict>
      </w:r>
    </w:p>
    <w:p w14:paraId="1887C57C" w14:textId="056F728D" w:rsidR="00C75D19" w:rsidRDefault="00C75D19" w:rsidP="00A923DE">
      <w:pPr>
        <w:rPr>
          <w:noProof/>
        </w:rPr>
      </w:pPr>
    </w:p>
    <w:p w14:paraId="2BAFE031" w14:textId="77777777" w:rsidR="00C75D19" w:rsidRDefault="00C75D19" w:rsidP="00A923DE">
      <w:pPr>
        <w:rPr>
          <w:noProof/>
        </w:rPr>
      </w:pPr>
    </w:p>
    <w:p w14:paraId="15388FD8" w14:textId="77777777" w:rsidR="00C75D19" w:rsidRDefault="00C75D19" w:rsidP="00A923DE">
      <w:pPr>
        <w:rPr>
          <w:noProof/>
        </w:rPr>
      </w:pPr>
    </w:p>
    <w:p w14:paraId="35F3155B" w14:textId="77777777" w:rsidR="00C75D19" w:rsidRDefault="00C75D19" w:rsidP="00A923DE">
      <w:pPr>
        <w:rPr>
          <w:noProof/>
        </w:rPr>
      </w:pPr>
    </w:p>
    <w:p w14:paraId="49870D43" w14:textId="784F9697" w:rsidR="00C75D19" w:rsidRDefault="00B57CFA" w:rsidP="00A923DE">
      <w:pPr>
        <w:rPr>
          <w:noProof/>
        </w:rPr>
      </w:pPr>
      <w:r>
        <w:rPr>
          <w:rFonts w:ascii="Lao UI" w:hAnsi="Lao UI" w:cs="Lao UI"/>
          <w:noProof/>
          <w:szCs w:val="24"/>
        </w:rPr>
        <w:lastRenderedPageBreak/>
        <w:pict w14:anchorId="58E709B1">
          <v:shape id="_x0000_s1872" type="#_x0000_t202" style="position:absolute;margin-left:-30.9pt;margin-top:-27.9pt;width:235.3pt;height:254.9pt;z-index:4" fillcolor="#fbe4d5" strokecolor="#ed7d31" strokeweight="10pt">
            <v:stroke linestyle="thinThin"/>
            <v:shadow color="#868686"/>
            <v:textbox style="mso-next-textbox:#_x0000_s1872">
              <w:txbxContent>
                <w:p w14:paraId="1903A706" w14:textId="3C2B4BC6" w:rsidR="004D0320" w:rsidRPr="004D0320" w:rsidRDefault="00C75D19" w:rsidP="004D0320">
                  <w:pPr>
                    <w:jc w:val="center"/>
                    <w:rPr>
                      <w:rFonts w:ascii="Calibri Light" w:hAnsi="Calibri Light" w:cs="Lao UI"/>
                      <w:b/>
                      <w:sz w:val="40"/>
                    </w:rPr>
                  </w:pPr>
                  <w:r w:rsidRPr="004D0320">
                    <w:rPr>
                      <w:rFonts w:ascii="Calibri Light" w:hAnsi="Calibri Light" w:cs="Lao UI"/>
                      <w:b/>
                      <w:sz w:val="40"/>
                    </w:rPr>
                    <w:t>How does Genesis House use donations?</w:t>
                  </w:r>
                </w:p>
                <w:p w14:paraId="2CA246D3" w14:textId="1677B2D0" w:rsidR="00C75D19" w:rsidRPr="005120EA" w:rsidRDefault="00C75D19" w:rsidP="00634A6F">
                  <w:pPr>
                    <w:pStyle w:val="Subtitle"/>
                    <w:rPr>
                      <w:sz w:val="28"/>
                      <w:szCs w:val="28"/>
                    </w:rPr>
                  </w:pPr>
                  <w:r w:rsidRPr="005120EA">
                    <w:rPr>
                      <w:sz w:val="28"/>
                      <w:szCs w:val="28"/>
                    </w:rPr>
                    <w:t xml:space="preserve">The Genesis House is a non-profit organization that depends on the generosity of the community. The donations of hygienic products, paper products, and </w:t>
                  </w:r>
                  <w:r w:rsidR="00102E02">
                    <w:rPr>
                      <w:sz w:val="28"/>
                      <w:szCs w:val="28"/>
                    </w:rPr>
                    <w:t>financial contributions</w:t>
                  </w:r>
                  <w:r w:rsidRPr="005120EA">
                    <w:rPr>
                      <w:sz w:val="28"/>
                      <w:szCs w:val="28"/>
                    </w:rPr>
                    <w:t xml:space="preserve"> allow us to safely shelter victims of domestic violence. Anything donated to us will be used to assist </w:t>
                  </w:r>
                  <w:r w:rsidR="009E1E47">
                    <w:rPr>
                      <w:sz w:val="28"/>
                      <w:szCs w:val="28"/>
                    </w:rPr>
                    <w:t>survivors</w:t>
                  </w:r>
                  <w:r w:rsidRPr="005120EA">
                    <w:rPr>
                      <w:sz w:val="28"/>
                      <w:szCs w:val="28"/>
                    </w:rPr>
                    <w:t xml:space="preserve"> and to help raise public awareness in Lorain County.</w:t>
                  </w:r>
                </w:p>
                <w:p w14:paraId="07FB9886" w14:textId="77777777" w:rsidR="004D0320" w:rsidRDefault="004D0320"/>
              </w:txbxContent>
            </v:textbox>
          </v:shape>
        </w:pict>
      </w:r>
      <w:r>
        <w:rPr>
          <w:noProof/>
        </w:rPr>
        <w:pict w14:anchorId="4C4046C0">
          <v:shape id="_x0000_s1873" type="#_x0000_t202" style="position:absolute;margin-left:222.05pt;margin-top:-27.9pt;width:500.5pt;height:201.95pt;z-index:5" fillcolor="#fff2cc" strokecolor="#ffc000" strokeweight="10pt">
            <v:stroke linestyle="thinThin"/>
            <v:shadow color="#868686"/>
            <v:textbox style="mso-next-textbox:#_x0000_s1873">
              <w:txbxContent>
                <w:p w14:paraId="656A30E5" w14:textId="77777777" w:rsidR="00F40727" w:rsidRPr="00F40727" w:rsidRDefault="00F40727" w:rsidP="00F40727">
                  <w:pPr>
                    <w:jc w:val="center"/>
                    <w:rPr>
                      <w:rFonts w:ascii="Calibri Light" w:hAnsi="Calibri Light"/>
                      <w:b/>
                      <w:sz w:val="40"/>
                    </w:rPr>
                  </w:pPr>
                  <w:r>
                    <w:rPr>
                      <w:rFonts w:ascii="Calibri Light" w:hAnsi="Calibri Light" w:cs="Lao UI"/>
                      <w:b/>
                      <w:sz w:val="40"/>
                    </w:rPr>
                    <w:t>Steps to start a donation drive:</w:t>
                  </w:r>
                </w:p>
                <w:p w14:paraId="35E2A320" w14:textId="77777777" w:rsidR="00F40727" w:rsidRPr="00185448" w:rsidRDefault="00F40727" w:rsidP="001D7F73">
                  <w:pPr>
                    <w:numPr>
                      <w:ilvl w:val="0"/>
                      <w:numId w:val="26"/>
                    </w:numPr>
                    <w:rPr>
                      <w:rFonts w:ascii="Calibri Light" w:hAnsi="Calibri Light"/>
                      <w:sz w:val="28"/>
                      <w:szCs w:val="18"/>
                    </w:rPr>
                  </w:pPr>
                  <w:r w:rsidRPr="00185448">
                    <w:rPr>
                      <w:rFonts w:ascii="Calibri Light" w:hAnsi="Calibri Light"/>
                      <w:sz w:val="28"/>
                      <w:szCs w:val="18"/>
                    </w:rPr>
                    <w:t>Choose what kind of donation you’d like to give. We have found that choosing a theme</w:t>
                  </w:r>
                  <w:r w:rsidR="001D7F73" w:rsidRPr="00185448">
                    <w:rPr>
                      <w:rFonts w:ascii="Calibri Light" w:hAnsi="Calibri Light"/>
                      <w:sz w:val="28"/>
                      <w:szCs w:val="18"/>
                    </w:rPr>
                    <w:t xml:space="preserve"> (food, diapers, shower items) works best</w:t>
                  </w:r>
                </w:p>
                <w:p w14:paraId="5298C59C" w14:textId="77777777" w:rsidR="001D7F73" w:rsidRPr="00185448" w:rsidRDefault="001D7F73" w:rsidP="001D7F73">
                  <w:pPr>
                    <w:numPr>
                      <w:ilvl w:val="0"/>
                      <w:numId w:val="26"/>
                    </w:numPr>
                    <w:rPr>
                      <w:rFonts w:ascii="Calibri Light" w:hAnsi="Calibri Light"/>
                      <w:sz w:val="28"/>
                      <w:szCs w:val="18"/>
                    </w:rPr>
                  </w:pPr>
                  <w:r w:rsidRPr="00185448">
                    <w:rPr>
                      <w:rFonts w:ascii="Calibri Light" w:hAnsi="Calibri Light"/>
                      <w:sz w:val="28"/>
                      <w:szCs w:val="18"/>
                    </w:rPr>
                    <w:t>Choose the length of your drive. It could be a week, a month or a season.</w:t>
                  </w:r>
                </w:p>
                <w:p w14:paraId="49E1DA59" w14:textId="77777777" w:rsidR="001D7F73" w:rsidRPr="00185448" w:rsidRDefault="001D7F73" w:rsidP="001D7F73">
                  <w:pPr>
                    <w:numPr>
                      <w:ilvl w:val="0"/>
                      <w:numId w:val="26"/>
                    </w:numPr>
                    <w:rPr>
                      <w:rFonts w:ascii="Calibri Light" w:hAnsi="Calibri Light"/>
                      <w:sz w:val="28"/>
                      <w:szCs w:val="18"/>
                    </w:rPr>
                  </w:pPr>
                  <w:r w:rsidRPr="00185448">
                    <w:rPr>
                      <w:rFonts w:ascii="Calibri Light" w:hAnsi="Calibri Light"/>
                      <w:sz w:val="28"/>
                      <w:szCs w:val="18"/>
                    </w:rPr>
                    <w:t>Get permission from the organization hosting the drive to place a receptacle that’s easy to find. Put identifiable signs on the receptacle.</w:t>
                  </w:r>
                </w:p>
                <w:p w14:paraId="788258A7" w14:textId="77777777" w:rsidR="001D7F73" w:rsidRPr="00185448" w:rsidRDefault="001D7F73" w:rsidP="001D7F73">
                  <w:pPr>
                    <w:numPr>
                      <w:ilvl w:val="0"/>
                      <w:numId w:val="26"/>
                    </w:numPr>
                    <w:rPr>
                      <w:rFonts w:ascii="Calibri Light" w:hAnsi="Calibri Light"/>
                      <w:sz w:val="28"/>
                      <w:szCs w:val="18"/>
                    </w:rPr>
                  </w:pPr>
                  <w:r w:rsidRPr="00185448">
                    <w:rPr>
                      <w:rFonts w:ascii="Calibri Light" w:hAnsi="Calibri Light"/>
                      <w:sz w:val="28"/>
                      <w:szCs w:val="18"/>
                    </w:rPr>
                    <w:t>Advertise your drive on social media and any other way to get noticed.</w:t>
                  </w:r>
                </w:p>
                <w:p w14:paraId="7500970C" w14:textId="1ADD57ED" w:rsidR="00101C5D" w:rsidRPr="0064608D" w:rsidRDefault="001D7F73" w:rsidP="00101C5D">
                  <w:pPr>
                    <w:numPr>
                      <w:ilvl w:val="0"/>
                      <w:numId w:val="26"/>
                    </w:numPr>
                    <w:rPr>
                      <w:rFonts w:ascii="Calibri Light" w:hAnsi="Calibri Light"/>
                      <w:sz w:val="28"/>
                      <w:szCs w:val="18"/>
                    </w:rPr>
                  </w:pPr>
                  <w:r w:rsidRPr="0064608D">
                    <w:rPr>
                      <w:rFonts w:ascii="Calibri Light" w:hAnsi="Calibri Light"/>
                      <w:sz w:val="28"/>
                      <w:szCs w:val="18"/>
                    </w:rPr>
                    <w:t>When your drive ends call Genesis House to arrange a drop off</w:t>
                  </w:r>
                  <w:r w:rsidR="0064608D" w:rsidRPr="0064608D">
                    <w:rPr>
                      <w:rFonts w:ascii="Calibri Light" w:hAnsi="Calibri Light"/>
                      <w:sz w:val="28"/>
                      <w:szCs w:val="18"/>
                    </w:rPr>
                    <w:t xml:space="preserve"> of</w:t>
                  </w:r>
                  <w:r w:rsidRPr="0064608D">
                    <w:rPr>
                      <w:rFonts w:ascii="Calibri Light" w:hAnsi="Calibri Light"/>
                      <w:sz w:val="28"/>
                      <w:szCs w:val="18"/>
                    </w:rPr>
                    <w:t xml:space="preserve"> the donations</w:t>
                  </w:r>
                  <w:r w:rsidR="00634A6F" w:rsidRPr="0064608D">
                    <w:rPr>
                      <w:rFonts w:ascii="Calibri Light" w:hAnsi="Calibri Light"/>
                      <w:sz w:val="28"/>
                      <w:szCs w:val="18"/>
                    </w:rPr>
                    <w:t>.</w:t>
                  </w:r>
                </w:p>
                <w:p w14:paraId="1C939562" w14:textId="77777777" w:rsidR="001D7F73" w:rsidRPr="00185448" w:rsidRDefault="001D7F73" w:rsidP="001D7F73">
                  <w:pPr>
                    <w:ind w:left="720"/>
                    <w:rPr>
                      <w:rFonts w:ascii="Calibri Light" w:hAnsi="Calibri Light"/>
                      <w:sz w:val="28"/>
                      <w:szCs w:val="18"/>
                    </w:rPr>
                  </w:pPr>
                  <w:r w:rsidRPr="00185448">
                    <w:rPr>
                      <w:rFonts w:ascii="Calibri Light" w:hAnsi="Calibri Light"/>
                      <w:sz w:val="28"/>
                      <w:szCs w:val="18"/>
                    </w:rPr>
                    <w:t>**OR DONATE ONLINE AT WWW.GENESISHOUSESHELTER.ORG</w:t>
                  </w:r>
                </w:p>
              </w:txbxContent>
            </v:textbox>
          </v:shape>
        </w:pict>
      </w:r>
    </w:p>
    <w:p w14:paraId="5D14AEEF" w14:textId="77777777" w:rsidR="00C75D19" w:rsidRDefault="00C75D19" w:rsidP="00A923DE">
      <w:pPr>
        <w:rPr>
          <w:rFonts w:ascii="Lao UI" w:hAnsi="Lao UI" w:cs="Lao UI"/>
          <w:szCs w:val="24"/>
        </w:rPr>
      </w:pPr>
    </w:p>
    <w:p w14:paraId="7D8800BB" w14:textId="77777777" w:rsidR="003862CA" w:rsidRDefault="003862CA" w:rsidP="00A923DE">
      <w:pPr>
        <w:rPr>
          <w:rFonts w:ascii="Lao UI" w:hAnsi="Lao UI" w:cs="Lao UI"/>
          <w:szCs w:val="24"/>
        </w:rPr>
      </w:pPr>
    </w:p>
    <w:p w14:paraId="6590F414" w14:textId="7D09DB89" w:rsidR="004103C7" w:rsidRPr="00235052" w:rsidRDefault="00B57CFA" w:rsidP="00634A6F">
      <w:pPr>
        <w:jc w:val="center"/>
      </w:pPr>
      <w:r>
        <w:rPr>
          <w:noProof/>
        </w:rPr>
        <w:pict w14:anchorId="18801889">
          <v:shape id="_x0000_s1876" type="#_x0000_t202" style="position:absolute;left:0;text-align:left;margin-left:479pt;margin-top:141.65pt;width:243.55pt;height:350.85pt;z-index:8;mso-wrap-distance-left:9pt;mso-wrap-distance-top:0;mso-wrap-distance-right:9pt;mso-wrap-distance-bottom:0;mso-position-horizontal:absolute;mso-position-horizontal-relative:text;mso-position-vertical:absolute;mso-position-vertical-relative:text;v-text-anchor:top" fillcolor="#deeaf6" strokecolor="#5b9bd5" strokeweight="10pt">
            <v:stroke linestyle="thinThin"/>
            <v:shadow color="#868686"/>
            <v:textbox style="mso-next-textbox:#_x0000_s1876">
              <w:txbxContent>
                <w:p w14:paraId="1EB38157" w14:textId="359CAA6F" w:rsidR="00C149A0" w:rsidRPr="00D13979" w:rsidRDefault="00327A68" w:rsidP="0032196E">
                  <w:pPr>
                    <w:jc w:val="center"/>
                    <w:rPr>
                      <w:rFonts w:ascii="Calibri Light" w:hAnsi="Calibri Light"/>
                      <w:b/>
                      <w:bCs/>
                      <w:sz w:val="36"/>
                      <w:szCs w:val="28"/>
                      <w:lang w:val="es-MX"/>
                    </w:rPr>
                  </w:pPr>
                  <w:r w:rsidRPr="00D13979">
                    <w:rPr>
                      <w:rFonts w:ascii="Calibri Light" w:hAnsi="Calibri Light"/>
                      <w:b/>
                      <w:bCs/>
                      <w:sz w:val="36"/>
                      <w:szCs w:val="28"/>
                      <w:lang w:val="es-MX"/>
                    </w:rPr>
                    <w:t>¿Cuáles artículos acepta Genesis House?</w:t>
                  </w:r>
                </w:p>
                <w:p w14:paraId="57362FDC" w14:textId="08A239EA" w:rsidR="004D0320" w:rsidRPr="00D13979" w:rsidRDefault="004D0320" w:rsidP="004D0320">
                  <w:pPr>
                    <w:rPr>
                      <w:rFonts w:ascii="Calibri Light" w:hAnsi="Calibri Light"/>
                      <w:b/>
                      <w:bCs/>
                      <w:sz w:val="32"/>
                      <w:szCs w:val="24"/>
                      <w:lang w:val="es-MX"/>
                    </w:rPr>
                  </w:pPr>
                  <w:r w:rsidRPr="00D13979">
                    <w:rPr>
                      <w:rFonts w:ascii="Calibri Light" w:hAnsi="Calibri Light"/>
                      <w:b/>
                      <w:bCs/>
                      <w:sz w:val="32"/>
                      <w:szCs w:val="24"/>
                      <w:lang w:val="es-MX"/>
                    </w:rPr>
                    <w:t>Siempre necesitamos:</w:t>
                  </w:r>
                </w:p>
                <w:p w14:paraId="529476EF" w14:textId="3F0D1EF3" w:rsidR="004D0320" w:rsidRPr="00D13979" w:rsidRDefault="004D0320" w:rsidP="004D0320">
                  <w:pPr>
                    <w:numPr>
                      <w:ilvl w:val="0"/>
                      <w:numId w:val="28"/>
                    </w:numPr>
                    <w:rPr>
                      <w:rFonts w:ascii="Calibri Light" w:hAnsi="Calibri Light"/>
                      <w:lang w:val="es-MX"/>
                    </w:rPr>
                  </w:pPr>
                  <w:r w:rsidRPr="00D13979">
                    <w:rPr>
                      <w:rFonts w:ascii="Calibri Light" w:hAnsi="Calibri Light"/>
                      <w:lang w:val="es-MX"/>
                    </w:rPr>
                    <w:t>Mantas</w:t>
                  </w:r>
                  <w:r w:rsidR="00A0464B" w:rsidRPr="00D13979">
                    <w:rPr>
                      <w:rFonts w:ascii="Calibri Light" w:hAnsi="Calibri Light"/>
                      <w:lang w:val="es-MX"/>
                    </w:rPr>
                    <w:t xml:space="preserve"> y sabanas nuevas</w:t>
                  </w:r>
                </w:p>
                <w:p w14:paraId="756931AE" w14:textId="68B550F8" w:rsidR="00A0464B" w:rsidRPr="00D13979" w:rsidRDefault="00A0464B" w:rsidP="004D0320">
                  <w:pPr>
                    <w:numPr>
                      <w:ilvl w:val="0"/>
                      <w:numId w:val="28"/>
                    </w:numPr>
                    <w:rPr>
                      <w:rFonts w:ascii="Calibri Light" w:hAnsi="Calibri Light"/>
                      <w:lang w:val="es-MX"/>
                    </w:rPr>
                  </w:pPr>
                  <w:r w:rsidRPr="00D13979">
                    <w:rPr>
                      <w:rFonts w:ascii="Calibri Light" w:hAnsi="Calibri Light"/>
                      <w:lang w:val="es-MX"/>
                    </w:rPr>
                    <w:t xml:space="preserve">Toallas del </w:t>
                  </w:r>
                  <w:r w:rsidR="00327A68" w:rsidRPr="00D13979">
                    <w:rPr>
                      <w:rFonts w:ascii="Calibri Light" w:hAnsi="Calibri Light"/>
                      <w:lang w:val="es-MX"/>
                    </w:rPr>
                    <w:t>baño</w:t>
                  </w:r>
                </w:p>
                <w:p w14:paraId="71D5734C" w14:textId="2DD175A0" w:rsidR="00A0464B" w:rsidRPr="00D13979" w:rsidRDefault="00A0464B" w:rsidP="004D0320">
                  <w:pPr>
                    <w:numPr>
                      <w:ilvl w:val="0"/>
                      <w:numId w:val="28"/>
                    </w:numPr>
                    <w:rPr>
                      <w:rFonts w:ascii="Calibri Light" w:hAnsi="Calibri Light"/>
                      <w:lang w:val="es-MX"/>
                    </w:rPr>
                  </w:pPr>
                  <w:r w:rsidRPr="00D13979">
                    <w:rPr>
                      <w:rFonts w:ascii="Calibri Light" w:hAnsi="Calibri Light"/>
                      <w:lang w:val="es-MX"/>
                    </w:rPr>
                    <w:t xml:space="preserve">Papel de cocina y papel </w:t>
                  </w:r>
                  <w:r w:rsidR="00327A68" w:rsidRPr="00D13979">
                    <w:rPr>
                      <w:rFonts w:ascii="Calibri Light" w:hAnsi="Calibri Light"/>
                      <w:lang w:val="es-MX"/>
                    </w:rPr>
                    <w:t>higiénico</w:t>
                  </w:r>
                </w:p>
                <w:p w14:paraId="2C0BFF62" w14:textId="50A088E5" w:rsidR="00A0464B" w:rsidRPr="00D13979" w:rsidRDefault="00A0464B" w:rsidP="004D0320">
                  <w:pPr>
                    <w:numPr>
                      <w:ilvl w:val="0"/>
                      <w:numId w:val="28"/>
                    </w:numPr>
                    <w:rPr>
                      <w:rFonts w:ascii="Calibri Light" w:hAnsi="Calibri Light"/>
                      <w:lang w:val="es-MX"/>
                    </w:rPr>
                  </w:pPr>
                  <w:r w:rsidRPr="00D13979">
                    <w:rPr>
                      <w:rFonts w:ascii="Calibri Light" w:hAnsi="Calibri Light"/>
                      <w:lang w:val="es-MX"/>
                    </w:rPr>
                    <w:t>Alimentos no perecederos</w:t>
                  </w:r>
                </w:p>
                <w:p w14:paraId="39B09162" w14:textId="5899CF22" w:rsidR="00A0464B" w:rsidRPr="00D13979" w:rsidRDefault="00A0464B" w:rsidP="004D0320">
                  <w:pPr>
                    <w:numPr>
                      <w:ilvl w:val="0"/>
                      <w:numId w:val="28"/>
                    </w:numPr>
                    <w:rPr>
                      <w:rFonts w:ascii="Calibri Light" w:hAnsi="Calibri Light"/>
                      <w:lang w:val="es-MX"/>
                    </w:rPr>
                  </w:pPr>
                  <w:r w:rsidRPr="00D13979">
                    <w:rPr>
                      <w:rFonts w:ascii="Calibri Light" w:hAnsi="Calibri Light"/>
                      <w:lang w:val="es-MX"/>
                    </w:rPr>
                    <w:t>Pijamas nuevos y ropa interior</w:t>
                  </w:r>
                </w:p>
                <w:p w14:paraId="1FAC3E5E" w14:textId="00148617" w:rsidR="00A0464B" w:rsidRPr="00D13979" w:rsidRDefault="00327A68" w:rsidP="00A0464B">
                  <w:pPr>
                    <w:rPr>
                      <w:rFonts w:ascii="Calibri Light" w:hAnsi="Calibri Light"/>
                      <w:b/>
                      <w:bCs/>
                      <w:sz w:val="32"/>
                      <w:szCs w:val="24"/>
                      <w:lang w:val="es-MX"/>
                    </w:rPr>
                  </w:pPr>
                  <w:r w:rsidRPr="00D13979">
                    <w:rPr>
                      <w:rFonts w:ascii="Calibri Light" w:hAnsi="Calibri Light"/>
                      <w:b/>
                      <w:bCs/>
                      <w:sz w:val="32"/>
                      <w:szCs w:val="24"/>
                      <w:lang w:val="es-MX"/>
                    </w:rPr>
                    <w:t>¿Como empezar una impulsión de donaciones?</w:t>
                  </w:r>
                </w:p>
                <w:p w14:paraId="4F955B87" w14:textId="696491E1" w:rsidR="0032196E" w:rsidRPr="00D13979" w:rsidRDefault="0032196E" w:rsidP="00A0464B">
                  <w:pPr>
                    <w:rPr>
                      <w:rFonts w:ascii="Calibri Light" w:hAnsi="Calibri Light"/>
                      <w:lang w:val="es-MX"/>
                    </w:rPr>
                  </w:pPr>
                  <w:r w:rsidRPr="00D13979">
                    <w:rPr>
                      <w:rFonts w:ascii="Calibri Light" w:hAnsi="Calibri Light"/>
                      <w:lang w:val="es-MX"/>
                    </w:rPr>
                    <w:t xml:space="preserve">Dedique su </w:t>
                  </w:r>
                  <w:r w:rsidR="00327A68" w:rsidRPr="00D13979">
                    <w:rPr>
                      <w:rFonts w:ascii="Calibri Light" w:hAnsi="Calibri Light"/>
                      <w:lang w:val="es-MX"/>
                    </w:rPr>
                    <w:t>impulsión</w:t>
                  </w:r>
                  <w:r w:rsidRPr="00D13979">
                    <w:rPr>
                      <w:rFonts w:ascii="Calibri Light" w:hAnsi="Calibri Light"/>
                      <w:lang w:val="es-MX"/>
                    </w:rPr>
                    <w:t xml:space="preserve"> a la </w:t>
                  </w:r>
                  <w:r w:rsidR="00327A68" w:rsidRPr="00D13979">
                    <w:rPr>
                      <w:rFonts w:ascii="Calibri Light" w:hAnsi="Calibri Light"/>
                      <w:lang w:val="es-MX"/>
                    </w:rPr>
                    <w:t>colección</w:t>
                  </w:r>
                  <w:r w:rsidRPr="00D13979">
                    <w:rPr>
                      <w:rFonts w:ascii="Calibri Light" w:hAnsi="Calibri Light"/>
                      <w:lang w:val="es-MX"/>
                    </w:rPr>
                    <w:t xml:space="preserve"> de un </w:t>
                  </w:r>
                  <w:r w:rsidR="00327A68" w:rsidRPr="00D13979">
                    <w:rPr>
                      <w:rFonts w:ascii="Calibri Light" w:hAnsi="Calibri Light"/>
                      <w:lang w:val="es-MX"/>
                    </w:rPr>
                    <w:t>artículo</w:t>
                  </w:r>
                  <w:r w:rsidRPr="00D13979">
                    <w:rPr>
                      <w:rFonts w:ascii="Calibri Light" w:hAnsi="Calibri Light"/>
                      <w:lang w:val="es-MX"/>
                    </w:rPr>
                    <w:t xml:space="preserve"> en concreto. Defina la </w:t>
                  </w:r>
                  <w:r w:rsidR="00327A68" w:rsidRPr="00D13979">
                    <w:rPr>
                      <w:rFonts w:ascii="Calibri Light" w:hAnsi="Calibri Light"/>
                      <w:lang w:val="es-MX"/>
                    </w:rPr>
                    <w:t>duración</w:t>
                  </w:r>
                  <w:r w:rsidRPr="00D13979">
                    <w:rPr>
                      <w:rFonts w:ascii="Calibri Light" w:hAnsi="Calibri Light"/>
                      <w:lang w:val="es-MX"/>
                    </w:rPr>
                    <w:t xml:space="preserve"> de su </w:t>
                  </w:r>
                  <w:r w:rsidR="00327A68" w:rsidRPr="00D13979">
                    <w:rPr>
                      <w:rFonts w:ascii="Calibri Light" w:hAnsi="Calibri Light"/>
                      <w:lang w:val="es-MX"/>
                    </w:rPr>
                    <w:t>impulsión</w:t>
                  </w:r>
                  <w:r w:rsidRPr="00D13979">
                    <w:rPr>
                      <w:rFonts w:ascii="Calibri Light" w:hAnsi="Calibri Light"/>
                      <w:lang w:val="es-MX"/>
                    </w:rPr>
                    <w:t xml:space="preserve">. </w:t>
                  </w:r>
                  <w:r w:rsidR="00327A68" w:rsidRPr="00D13979">
                    <w:rPr>
                      <w:rFonts w:ascii="Calibri Light" w:hAnsi="Calibri Light"/>
                      <w:lang w:val="es-MX"/>
                    </w:rPr>
                    <w:t>¡Haga anuncios para su impulsión!</w:t>
                  </w:r>
                  <w:r w:rsidRPr="00D13979">
                    <w:rPr>
                      <w:rFonts w:ascii="Calibri Light" w:hAnsi="Calibri Light"/>
                      <w:lang w:val="es-MX"/>
                    </w:rPr>
                    <w:t xml:space="preserve"> Coloca un </w:t>
                  </w:r>
                  <w:r w:rsidR="00327A68" w:rsidRPr="00D13979">
                    <w:rPr>
                      <w:rFonts w:ascii="Calibri Light" w:hAnsi="Calibri Light"/>
                      <w:lang w:val="es-MX"/>
                    </w:rPr>
                    <w:t>receptáculo</w:t>
                  </w:r>
                  <w:r w:rsidRPr="00D13979">
                    <w:rPr>
                      <w:rFonts w:ascii="Calibri Light" w:hAnsi="Calibri Light"/>
                      <w:lang w:val="es-MX"/>
                    </w:rPr>
                    <w:t xml:space="preserve"> en un sitio que la gente puede encontrar </w:t>
                  </w:r>
                  <w:r w:rsidR="00327A68" w:rsidRPr="00D13979">
                    <w:rPr>
                      <w:rFonts w:ascii="Calibri Light" w:hAnsi="Calibri Light"/>
                      <w:lang w:val="es-MX"/>
                    </w:rPr>
                    <w:t>fácilmente</w:t>
                  </w:r>
                  <w:r w:rsidRPr="00D13979">
                    <w:rPr>
                      <w:rFonts w:ascii="Calibri Light" w:hAnsi="Calibri Light"/>
                      <w:lang w:val="es-MX"/>
                    </w:rPr>
                    <w:t>.</w:t>
                  </w:r>
                </w:p>
                <w:p w14:paraId="2F0935A4" w14:textId="35B1BE64" w:rsidR="0032196E" w:rsidRPr="00D13979" w:rsidRDefault="00327A68" w:rsidP="00A0464B">
                  <w:pPr>
                    <w:rPr>
                      <w:rFonts w:ascii="Calibri Light" w:hAnsi="Calibri Light"/>
                      <w:b/>
                      <w:bCs/>
                      <w:sz w:val="32"/>
                      <w:szCs w:val="24"/>
                      <w:lang w:val="es-MX"/>
                    </w:rPr>
                  </w:pPr>
                  <w:r w:rsidRPr="00D13979">
                    <w:rPr>
                      <w:rFonts w:ascii="Calibri Light" w:hAnsi="Calibri Light"/>
                      <w:b/>
                      <w:bCs/>
                      <w:sz w:val="32"/>
                      <w:szCs w:val="24"/>
                      <w:lang w:val="es-MX"/>
                    </w:rPr>
                    <w:t>¿Cuándo puedo entregar donaciones?</w:t>
                  </w:r>
                </w:p>
                <w:p w14:paraId="1FCC5367" w14:textId="71A9F37F" w:rsidR="0032196E" w:rsidRPr="00D13979" w:rsidRDefault="0032196E" w:rsidP="00A0464B">
                  <w:pPr>
                    <w:rPr>
                      <w:rFonts w:ascii="Calibri Light" w:hAnsi="Calibri Light"/>
                      <w:lang w:val="es-MX"/>
                    </w:rPr>
                  </w:pPr>
                  <w:r w:rsidRPr="00D13979">
                    <w:rPr>
                      <w:rFonts w:ascii="Calibri Light" w:hAnsi="Calibri Light"/>
                      <w:lang w:val="es-MX"/>
                    </w:rPr>
                    <w:t xml:space="preserve">Las donaciones se pueden entregar por cita solamente. </w:t>
                  </w:r>
                  <w:r w:rsidR="00327A68" w:rsidRPr="00D13979">
                    <w:rPr>
                      <w:rFonts w:ascii="Calibri Light" w:hAnsi="Calibri Light"/>
                      <w:lang w:val="es-MX"/>
                    </w:rPr>
                    <w:t>Llámenos</w:t>
                  </w:r>
                  <w:r w:rsidRPr="00D13979">
                    <w:rPr>
                      <w:rFonts w:ascii="Calibri Light" w:hAnsi="Calibri Light"/>
                      <w:lang w:val="es-MX"/>
                    </w:rPr>
                    <w:t xml:space="preserve"> para coordinar una hora para entregar las donaciones.</w:t>
                  </w:r>
                </w:p>
                <w:p w14:paraId="6D11253D" w14:textId="77777777" w:rsidR="0032196E" w:rsidRPr="005F23D7" w:rsidRDefault="0032196E" w:rsidP="00A0464B">
                  <w:pPr>
                    <w:rPr>
                      <w:rFonts w:ascii="Calibri Light" w:hAnsi="Calibri Light"/>
                      <w:sz w:val="28"/>
                      <w:szCs w:val="22"/>
                      <w:lang w:val="es-MX"/>
                    </w:rPr>
                  </w:pPr>
                </w:p>
                <w:p w14:paraId="5EC47D47" w14:textId="77777777" w:rsidR="0032196E" w:rsidRPr="005F23D7" w:rsidRDefault="0032196E" w:rsidP="00A0464B">
                  <w:pPr>
                    <w:rPr>
                      <w:rFonts w:ascii="Calibri Light" w:hAnsi="Calibri Light"/>
                      <w:sz w:val="28"/>
                      <w:szCs w:val="22"/>
                      <w:lang w:val="es-MX"/>
                    </w:rPr>
                  </w:pPr>
                </w:p>
                <w:p w14:paraId="27890F2A" w14:textId="77777777" w:rsidR="00A0464B" w:rsidRPr="005F23D7" w:rsidRDefault="00A0464B" w:rsidP="00A0464B">
                  <w:pPr>
                    <w:rPr>
                      <w:rFonts w:ascii="Calibri Light" w:hAnsi="Calibri Light"/>
                      <w:sz w:val="28"/>
                      <w:szCs w:val="22"/>
                      <w:lang w:val="es-MX"/>
                    </w:rPr>
                  </w:pPr>
                </w:p>
              </w:txbxContent>
            </v:textbox>
          </v:shape>
        </w:pict>
      </w:r>
      <w:r>
        <w:rPr>
          <w:noProof/>
        </w:rPr>
        <w:pict w14:anchorId="6A6C301C">
          <v:shape id="_x0000_s1875" type="#_x0000_t202" style="position:absolute;left:0;text-align:left;margin-left:222.05pt;margin-top:141.65pt;width:241.45pt;height:350.85pt;z-index:7;mso-wrap-distance-left:9pt;mso-wrap-distance-top:0;mso-wrap-distance-right:9pt;mso-wrap-distance-bottom:0;mso-position-horizontal:absolute;mso-position-horizontal-relative:text;mso-position-vertical:absolute;mso-position-vertical-relative:text;v-text-anchor:top" fillcolor="#ededed" strokecolor="#a5a5a5" strokeweight="10pt">
            <v:stroke linestyle="thinThin"/>
            <v:shadow color="#868686"/>
            <v:textbox>
              <w:txbxContent>
                <w:p w14:paraId="034597ED" w14:textId="460AA200" w:rsidR="00C149A0" w:rsidRPr="00D13979" w:rsidRDefault="00C149A0" w:rsidP="00C149A0">
                  <w:pPr>
                    <w:jc w:val="center"/>
                    <w:rPr>
                      <w:rFonts w:ascii="Calibri Light" w:hAnsi="Calibri Light"/>
                      <w:b/>
                      <w:bCs/>
                      <w:sz w:val="36"/>
                      <w:szCs w:val="28"/>
                    </w:rPr>
                  </w:pPr>
                  <w:r w:rsidRPr="00D13979">
                    <w:rPr>
                      <w:rFonts w:ascii="Calibri Light" w:hAnsi="Calibri Light"/>
                      <w:b/>
                      <w:bCs/>
                      <w:sz w:val="36"/>
                      <w:szCs w:val="28"/>
                    </w:rPr>
                    <w:t>Frequently Asked Questions:</w:t>
                  </w:r>
                </w:p>
                <w:p w14:paraId="20F5A934" w14:textId="77777777" w:rsidR="00D00F58" w:rsidRPr="00D13979" w:rsidRDefault="00D00F58" w:rsidP="00C149A0">
                  <w:pPr>
                    <w:jc w:val="center"/>
                    <w:rPr>
                      <w:rFonts w:ascii="Calibri Light" w:hAnsi="Calibri Light"/>
                      <w:sz w:val="32"/>
                      <w:szCs w:val="24"/>
                    </w:rPr>
                  </w:pPr>
                </w:p>
                <w:p w14:paraId="3FBE59C4" w14:textId="777D0764" w:rsidR="00C149A0" w:rsidRPr="00D13979" w:rsidRDefault="00C149A0" w:rsidP="00C149A0">
                  <w:pPr>
                    <w:numPr>
                      <w:ilvl w:val="0"/>
                      <w:numId w:val="27"/>
                    </w:numPr>
                    <w:rPr>
                      <w:rFonts w:ascii="Calibri Light" w:hAnsi="Calibri Light"/>
                      <w:b/>
                      <w:bCs/>
                      <w:sz w:val="28"/>
                      <w:szCs w:val="22"/>
                    </w:rPr>
                  </w:pPr>
                  <w:r w:rsidRPr="00D13979">
                    <w:rPr>
                      <w:rFonts w:ascii="Calibri Light" w:hAnsi="Calibri Light"/>
                      <w:b/>
                      <w:bCs/>
                      <w:sz w:val="28"/>
                      <w:szCs w:val="22"/>
                    </w:rPr>
                    <w:t>Can Genesis House send a speaker to my group?</w:t>
                  </w:r>
                </w:p>
                <w:p w14:paraId="1291868F" w14:textId="0B68E325" w:rsidR="00D00F58" w:rsidRPr="00D13979" w:rsidRDefault="00D00F58" w:rsidP="00D00F58">
                  <w:pPr>
                    <w:ind w:left="360"/>
                    <w:rPr>
                      <w:rFonts w:ascii="Calibri Light" w:hAnsi="Calibri Light"/>
                      <w:b/>
                      <w:bCs/>
                      <w:sz w:val="28"/>
                      <w:szCs w:val="22"/>
                    </w:rPr>
                  </w:pPr>
                  <w:r w:rsidRPr="00D13979">
                    <w:rPr>
                      <w:rFonts w:ascii="Calibri Light" w:hAnsi="Calibri Light"/>
                      <w:sz w:val="28"/>
                      <w:szCs w:val="22"/>
                    </w:rPr>
                    <w:t>Yes! Our staff regularly gives talks throughout Lorain County. Please call Meg McIntyre at (440)-233-4114.</w:t>
                  </w:r>
                </w:p>
                <w:p w14:paraId="156193F7" w14:textId="048FFDF9" w:rsidR="00C149A0" w:rsidRPr="00D13979" w:rsidRDefault="00D00F58" w:rsidP="00C149A0">
                  <w:pPr>
                    <w:numPr>
                      <w:ilvl w:val="0"/>
                      <w:numId w:val="27"/>
                    </w:numPr>
                    <w:rPr>
                      <w:rFonts w:ascii="Calibri Light" w:hAnsi="Calibri Light"/>
                      <w:b/>
                      <w:bCs/>
                      <w:sz w:val="28"/>
                      <w:szCs w:val="22"/>
                    </w:rPr>
                  </w:pPr>
                  <w:r w:rsidRPr="00D13979">
                    <w:rPr>
                      <w:rFonts w:ascii="Calibri Light" w:hAnsi="Calibri Light"/>
                      <w:b/>
                      <w:bCs/>
                      <w:sz w:val="28"/>
                      <w:szCs w:val="22"/>
                    </w:rPr>
                    <w:t>When can I drop off donations?</w:t>
                  </w:r>
                </w:p>
                <w:p w14:paraId="230EEFB5" w14:textId="5ED7C1B8" w:rsidR="00D00F58" w:rsidRPr="00D13979" w:rsidRDefault="00D00F58" w:rsidP="00D00F58">
                  <w:pPr>
                    <w:ind w:left="360"/>
                    <w:rPr>
                      <w:rFonts w:ascii="Calibri Light" w:hAnsi="Calibri Light"/>
                      <w:b/>
                      <w:bCs/>
                      <w:sz w:val="28"/>
                      <w:szCs w:val="22"/>
                    </w:rPr>
                  </w:pPr>
                  <w:r w:rsidRPr="00D13979">
                    <w:rPr>
                      <w:rFonts w:ascii="Calibri Light" w:hAnsi="Calibri Light"/>
                      <w:sz w:val="28"/>
                      <w:szCs w:val="22"/>
                    </w:rPr>
                    <w:t xml:space="preserve">Donations can be dropped off by appointment only. </w:t>
                  </w:r>
                  <w:r w:rsidR="00B57CFA" w:rsidRPr="00D13979">
                    <w:rPr>
                      <w:rFonts w:ascii="Calibri Light" w:hAnsi="Calibri Light"/>
                      <w:sz w:val="28"/>
                      <w:szCs w:val="22"/>
                    </w:rPr>
                    <w:t xml:space="preserve">Contact </w:t>
                  </w:r>
                  <w:r w:rsidR="00B57CFA">
                    <w:rPr>
                      <w:rFonts w:ascii="Calibri Light" w:hAnsi="Calibri Light"/>
                      <w:sz w:val="28"/>
                      <w:szCs w:val="22"/>
                    </w:rPr>
                    <w:t>Rochelle</w:t>
                  </w:r>
                  <w:r w:rsidR="00AF26AA">
                    <w:rPr>
                      <w:rFonts w:ascii="Calibri Light" w:hAnsi="Calibri Light"/>
                      <w:sz w:val="28"/>
                      <w:szCs w:val="22"/>
                    </w:rPr>
                    <w:t xml:space="preserve"> Holley</w:t>
                  </w:r>
                  <w:r w:rsidRPr="00D13979">
                    <w:rPr>
                      <w:rFonts w:ascii="Calibri Light" w:hAnsi="Calibri Light"/>
                      <w:sz w:val="28"/>
                      <w:szCs w:val="22"/>
                    </w:rPr>
                    <w:t xml:space="preserve"> to make an appointment (440)-244-1853.</w:t>
                  </w:r>
                </w:p>
                <w:p w14:paraId="085E75D3" w14:textId="6E7146B8" w:rsidR="00D00F58" w:rsidRPr="00D13979" w:rsidRDefault="00D00F58" w:rsidP="00C149A0">
                  <w:pPr>
                    <w:numPr>
                      <w:ilvl w:val="0"/>
                      <w:numId w:val="27"/>
                    </w:numPr>
                    <w:rPr>
                      <w:rFonts w:ascii="Calibri Light" w:hAnsi="Calibri Light"/>
                      <w:b/>
                      <w:bCs/>
                      <w:sz w:val="28"/>
                      <w:szCs w:val="22"/>
                    </w:rPr>
                  </w:pPr>
                  <w:r w:rsidRPr="00D13979">
                    <w:rPr>
                      <w:rFonts w:ascii="Calibri Light" w:hAnsi="Calibri Light"/>
                      <w:b/>
                      <w:bCs/>
                      <w:sz w:val="28"/>
                      <w:szCs w:val="22"/>
                    </w:rPr>
                    <w:t>Does Genesis House accept used clothing?</w:t>
                  </w:r>
                </w:p>
                <w:p w14:paraId="0AB30027" w14:textId="11C70362" w:rsidR="00D00F58" w:rsidRPr="00D13979" w:rsidRDefault="00D00F58" w:rsidP="00D00F58">
                  <w:pPr>
                    <w:ind w:left="360"/>
                    <w:rPr>
                      <w:rFonts w:ascii="Calibri Light" w:hAnsi="Calibri Light"/>
                      <w:sz w:val="32"/>
                      <w:szCs w:val="24"/>
                    </w:rPr>
                  </w:pPr>
                  <w:r w:rsidRPr="00D13979">
                    <w:rPr>
                      <w:rFonts w:ascii="Calibri Light" w:hAnsi="Calibri Light"/>
                      <w:sz w:val="28"/>
                      <w:szCs w:val="22"/>
                    </w:rPr>
                    <w:t>Due to limited space, we cannot accept any used clothing</w:t>
                  </w:r>
                  <w:r w:rsidR="00136530">
                    <w:rPr>
                      <w:rFonts w:ascii="Calibri Light" w:hAnsi="Calibri Light"/>
                      <w:sz w:val="28"/>
                      <w:szCs w:val="22"/>
                    </w:rPr>
                    <w:t xml:space="preserve">, </w:t>
                  </w:r>
                  <w:r w:rsidRPr="00D13979">
                    <w:rPr>
                      <w:rFonts w:ascii="Calibri Light" w:hAnsi="Calibri Light"/>
                      <w:sz w:val="28"/>
                      <w:szCs w:val="22"/>
                    </w:rPr>
                    <w:t>sample sized or hotel sized items.</w:t>
                  </w:r>
                </w:p>
                <w:p w14:paraId="7FDB1F9A" w14:textId="77777777" w:rsidR="00C149A0" w:rsidRPr="00D13979" w:rsidRDefault="00C149A0" w:rsidP="00C149A0">
                  <w:pPr>
                    <w:rPr>
                      <w:rFonts w:ascii="Calibri Light" w:hAnsi="Calibri Light"/>
                      <w:b/>
                      <w:bCs/>
                      <w:sz w:val="32"/>
                      <w:szCs w:val="24"/>
                    </w:rPr>
                  </w:pPr>
                </w:p>
              </w:txbxContent>
            </v:textbox>
          </v:shape>
        </w:pict>
      </w:r>
      <w:r>
        <w:rPr>
          <w:noProof/>
        </w:rPr>
        <w:pict w14:anchorId="6BAAAD7F">
          <v:shape id="_x0000_s1874" type="#_x0000_t202" style="position:absolute;left:0;text-align:left;margin-left:-30.9pt;margin-top:198.15pt;width:235.3pt;height:294.35pt;z-index:6;mso-wrap-distance-left:9pt;mso-wrap-distance-top:0;mso-wrap-distance-right:9pt;mso-wrap-distance-bottom:0;mso-position-horizontal:absolute;mso-position-horizontal-relative:text;mso-position-vertical:absolute;mso-position-vertical-relative:text;v-text-anchor:top" fillcolor="#e2efd9" strokecolor="#70ad47" strokeweight="10pt">
            <v:stroke linestyle="thinThin"/>
            <v:shadow color="#868686"/>
            <v:textbox>
              <w:txbxContent>
                <w:p w14:paraId="4C776B95" w14:textId="68D23745" w:rsidR="004D0320" w:rsidRPr="00D13979" w:rsidRDefault="00240C49" w:rsidP="006F0E11">
                  <w:pPr>
                    <w:spacing w:before="100" w:beforeAutospacing="1"/>
                    <w:jc w:val="center"/>
                    <w:rPr>
                      <w:rFonts w:ascii="Calibri Light" w:hAnsi="Calibri Light"/>
                      <w:b/>
                      <w:bCs/>
                      <w:sz w:val="36"/>
                      <w:szCs w:val="28"/>
                    </w:rPr>
                  </w:pPr>
                  <w:r w:rsidRPr="00D13979">
                    <w:rPr>
                      <w:rFonts w:ascii="Calibri Light" w:hAnsi="Calibri Light"/>
                      <w:b/>
                      <w:bCs/>
                      <w:sz w:val="40"/>
                      <w:szCs w:val="32"/>
                    </w:rPr>
                    <w:t>The Holidays and the beginning of the school year are two seasons that can be particularly difficult for our clients</w:t>
                  </w:r>
                  <w:r w:rsidR="004D0320" w:rsidRPr="00D13979">
                    <w:rPr>
                      <w:rFonts w:ascii="Calibri Light" w:hAnsi="Calibri Light"/>
                      <w:b/>
                      <w:bCs/>
                      <w:sz w:val="40"/>
                      <w:szCs w:val="32"/>
                    </w:rPr>
                    <w:t>.</w:t>
                  </w:r>
                </w:p>
                <w:p w14:paraId="11CCCF93" w14:textId="3E3E258A" w:rsidR="00240C49" w:rsidRPr="00D13979" w:rsidRDefault="00240C49" w:rsidP="00240C49">
                  <w:pPr>
                    <w:jc w:val="center"/>
                    <w:rPr>
                      <w:rFonts w:ascii="Calibri Light" w:hAnsi="Calibri Light"/>
                      <w:sz w:val="32"/>
                      <w:szCs w:val="24"/>
                    </w:rPr>
                  </w:pPr>
                  <w:r w:rsidRPr="00D13979">
                    <w:rPr>
                      <w:rFonts w:ascii="Calibri Light" w:hAnsi="Calibri Light"/>
                      <w:sz w:val="28"/>
                      <w:szCs w:val="22"/>
                    </w:rPr>
                    <w:t>For this reason, we try to offer them some extra help. In the weeks leading up to school starting and before the winter holidays we accept donations of grocery store and department store gift cards. These cards are given to our clients so they can provide for themselves and their children during that time</w:t>
                  </w:r>
                  <w:r w:rsidRPr="00D13979">
                    <w:rPr>
                      <w:rFonts w:ascii="Calibri Light" w:hAnsi="Calibri Light"/>
                      <w:sz w:val="32"/>
                      <w:szCs w:val="24"/>
                    </w:rPr>
                    <w:t>.</w:t>
                  </w:r>
                </w:p>
              </w:txbxContent>
            </v:textbox>
          </v:shape>
        </w:pict>
      </w:r>
    </w:p>
    <w:sectPr w:rsidR="004103C7" w:rsidRPr="00235052" w:rsidSect="0082550A">
      <w:type w:val="continuous"/>
      <w:pgSz w:w="15840" w:h="12240" w:orient="landscape" w:code="1"/>
      <w:pgMar w:top="1008" w:right="1008" w:bottom="1008" w:left="1008" w:header="720" w:footer="720" w:gutter="0"/>
      <w:cols w:num="3" w:space="10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o UI">
    <w:altName w:val="Lao UI"/>
    <w:charset w:val="00"/>
    <w:family w:val="swiss"/>
    <w:pitch w:val="variable"/>
    <w:sig w:usb0="82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F86C568"/>
    <w:lvl w:ilvl="0">
      <w:start w:val="1"/>
      <w:numFmt w:val="decimal"/>
      <w:lvlText w:val="%1."/>
      <w:lvlJc w:val="left"/>
      <w:pPr>
        <w:tabs>
          <w:tab w:val="num" w:pos="360"/>
        </w:tabs>
        <w:ind w:left="360" w:hanging="360"/>
      </w:pPr>
    </w:lvl>
  </w:abstractNum>
  <w:abstractNum w:abstractNumId="1" w15:restartNumberingAfterBreak="0">
    <w:nsid w:val="02AD65FE"/>
    <w:multiLevelType w:val="hybridMultilevel"/>
    <w:tmpl w:val="B0B82F52"/>
    <w:lvl w:ilvl="0" w:tplc="9DCC1A26">
      <w:start w:val="1"/>
      <w:numFmt w:val="decimal"/>
      <w:pStyle w:val="List"/>
      <w:lvlText w:val="%1."/>
      <w:lvlJc w:val="left"/>
      <w:pPr>
        <w:tabs>
          <w:tab w:val="num" w:pos="744"/>
        </w:tabs>
        <w:ind w:left="744" w:hanging="432"/>
      </w:pPr>
      <w:rPr>
        <w:rFonts w:hint="default"/>
        <w:color w:val="FF6600"/>
        <w:sz w:val="24"/>
        <w:szCs w:val="24"/>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 w15:restartNumberingAfterBreak="0">
    <w:nsid w:val="039F0857"/>
    <w:multiLevelType w:val="hybridMultilevel"/>
    <w:tmpl w:val="4086B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F675F"/>
    <w:multiLevelType w:val="hybridMultilevel"/>
    <w:tmpl w:val="5D702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81BDD"/>
    <w:multiLevelType w:val="hybridMultilevel"/>
    <w:tmpl w:val="374E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33442"/>
    <w:multiLevelType w:val="hybridMultilevel"/>
    <w:tmpl w:val="E618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73349"/>
    <w:multiLevelType w:val="hybridMultilevel"/>
    <w:tmpl w:val="667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510C7"/>
    <w:multiLevelType w:val="hybridMultilevel"/>
    <w:tmpl w:val="E45642A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7549C"/>
    <w:multiLevelType w:val="hybridMultilevel"/>
    <w:tmpl w:val="7F02DB82"/>
    <w:lvl w:ilvl="0" w:tplc="53204FCA">
      <w:start w:val="1"/>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60515521"/>
    <w:multiLevelType w:val="hybridMultilevel"/>
    <w:tmpl w:val="C8AADB6E"/>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32747"/>
    <w:multiLevelType w:val="hybridMultilevel"/>
    <w:tmpl w:val="5CE4021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3" w15:restartNumberingAfterBreak="0">
    <w:nsid w:val="6F5612A7"/>
    <w:multiLevelType w:val="hybridMultilevel"/>
    <w:tmpl w:val="A3F4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5" w15:restartNumberingAfterBreak="0">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6" w15:restartNumberingAfterBreak="0">
    <w:nsid w:val="7B93196C"/>
    <w:multiLevelType w:val="hybridMultilevel"/>
    <w:tmpl w:val="69042C80"/>
    <w:lvl w:ilvl="0" w:tplc="764CE2E6">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8"/>
  </w:num>
  <w:num w:numId="4">
    <w:abstractNumId w:val="11"/>
  </w:num>
  <w:num w:numId="5">
    <w:abstractNumId w:val="10"/>
  </w:num>
  <w:num w:numId="6">
    <w:abstractNumId w:val="9"/>
  </w:num>
  <w:num w:numId="7">
    <w:abstractNumId w:val="15"/>
  </w:num>
  <w:num w:numId="8">
    <w:abstractNumId w:val="13"/>
  </w:num>
  <w:num w:numId="9">
    <w:abstractNumId w:val="0"/>
  </w:num>
  <w:num w:numId="10">
    <w:abstractNumId w:val="22"/>
  </w:num>
  <w:num w:numId="11">
    <w:abstractNumId w:val="6"/>
  </w:num>
  <w:num w:numId="12">
    <w:abstractNumId w:val="25"/>
  </w:num>
  <w:num w:numId="13">
    <w:abstractNumId w:val="16"/>
  </w:num>
  <w:num w:numId="14">
    <w:abstractNumId w:val="24"/>
  </w:num>
  <w:num w:numId="15">
    <w:abstractNumId w:val="19"/>
  </w:num>
  <w:num w:numId="16">
    <w:abstractNumId w:val="7"/>
  </w:num>
  <w:num w:numId="17">
    <w:abstractNumId w:val="1"/>
    <w:lvlOverride w:ilvl="0">
      <w:startOverride w:val="1"/>
    </w:lvlOverride>
  </w:num>
  <w:num w:numId="18">
    <w:abstractNumId w:val="17"/>
  </w:num>
  <w:num w:numId="19">
    <w:abstractNumId w:val="20"/>
  </w:num>
  <w:num w:numId="20">
    <w:abstractNumId w:val="14"/>
  </w:num>
  <w:num w:numId="21">
    <w:abstractNumId w:val="26"/>
  </w:num>
  <w:num w:numId="22">
    <w:abstractNumId w:val="12"/>
  </w:num>
  <w:num w:numId="23">
    <w:abstractNumId w:val="23"/>
  </w:num>
  <w:num w:numId="24">
    <w:abstractNumId w:val="21"/>
  </w:num>
  <w:num w:numId="25">
    <w:abstractNumId w:val="2"/>
  </w:num>
  <w:num w:numId="26">
    <w:abstractNumId w:val="3"/>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0EF"/>
    <w:rsid w:val="00000277"/>
    <w:rsid w:val="00002370"/>
    <w:rsid w:val="00004619"/>
    <w:rsid w:val="00005091"/>
    <w:rsid w:val="00005740"/>
    <w:rsid w:val="00006731"/>
    <w:rsid w:val="00011120"/>
    <w:rsid w:val="00020D4A"/>
    <w:rsid w:val="0002232C"/>
    <w:rsid w:val="00024674"/>
    <w:rsid w:val="00027EE7"/>
    <w:rsid w:val="00045089"/>
    <w:rsid w:val="00051AEB"/>
    <w:rsid w:val="000541DD"/>
    <w:rsid w:val="00064089"/>
    <w:rsid w:val="00067C66"/>
    <w:rsid w:val="000844FB"/>
    <w:rsid w:val="000A4144"/>
    <w:rsid w:val="000C4E9A"/>
    <w:rsid w:val="000C6958"/>
    <w:rsid w:val="000D3E07"/>
    <w:rsid w:val="000D5EE8"/>
    <w:rsid w:val="000E31E7"/>
    <w:rsid w:val="000F41B5"/>
    <w:rsid w:val="00101C5D"/>
    <w:rsid w:val="00102E02"/>
    <w:rsid w:val="00106736"/>
    <w:rsid w:val="00106A97"/>
    <w:rsid w:val="00107B10"/>
    <w:rsid w:val="00112222"/>
    <w:rsid w:val="00116AEA"/>
    <w:rsid w:val="00134782"/>
    <w:rsid w:val="00135916"/>
    <w:rsid w:val="00136530"/>
    <w:rsid w:val="0015062A"/>
    <w:rsid w:val="001526AD"/>
    <w:rsid w:val="00160832"/>
    <w:rsid w:val="001614A5"/>
    <w:rsid w:val="00180EDE"/>
    <w:rsid w:val="00185448"/>
    <w:rsid w:val="00187E33"/>
    <w:rsid w:val="0019566F"/>
    <w:rsid w:val="001A33BC"/>
    <w:rsid w:val="001A5D1F"/>
    <w:rsid w:val="001B11B1"/>
    <w:rsid w:val="001B734D"/>
    <w:rsid w:val="001C37F8"/>
    <w:rsid w:val="001C58A5"/>
    <w:rsid w:val="001D629D"/>
    <w:rsid w:val="001D7CE5"/>
    <w:rsid w:val="001D7F73"/>
    <w:rsid w:val="001F2826"/>
    <w:rsid w:val="00201C56"/>
    <w:rsid w:val="00215114"/>
    <w:rsid w:val="00235052"/>
    <w:rsid w:val="00240C49"/>
    <w:rsid w:val="00242515"/>
    <w:rsid w:val="002463EB"/>
    <w:rsid w:val="00255643"/>
    <w:rsid w:val="00257268"/>
    <w:rsid w:val="0026198F"/>
    <w:rsid w:val="00264EB8"/>
    <w:rsid w:val="00265C35"/>
    <w:rsid w:val="002858E9"/>
    <w:rsid w:val="002907EC"/>
    <w:rsid w:val="002A1328"/>
    <w:rsid w:val="002B7CB4"/>
    <w:rsid w:val="002C608F"/>
    <w:rsid w:val="002E0B17"/>
    <w:rsid w:val="00301ECA"/>
    <w:rsid w:val="0030433F"/>
    <w:rsid w:val="00311432"/>
    <w:rsid w:val="00320B3D"/>
    <w:rsid w:val="0032196E"/>
    <w:rsid w:val="00327A68"/>
    <w:rsid w:val="003371A3"/>
    <w:rsid w:val="003374E3"/>
    <w:rsid w:val="003433BE"/>
    <w:rsid w:val="00347370"/>
    <w:rsid w:val="0035356F"/>
    <w:rsid w:val="00361DCA"/>
    <w:rsid w:val="003722FF"/>
    <w:rsid w:val="00382459"/>
    <w:rsid w:val="003862CA"/>
    <w:rsid w:val="00386BF3"/>
    <w:rsid w:val="003B534A"/>
    <w:rsid w:val="003C0093"/>
    <w:rsid w:val="003C1CF0"/>
    <w:rsid w:val="003C2C8D"/>
    <w:rsid w:val="003C3754"/>
    <w:rsid w:val="003C6F74"/>
    <w:rsid w:val="003D58BB"/>
    <w:rsid w:val="003D7595"/>
    <w:rsid w:val="003E0CE5"/>
    <w:rsid w:val="003E4B9D"/>
    <w:rsid w:val="003E6F76"/>
    <w:rsid w:val="00404DE9"/>
    <w:rsid w:val="00407D01"/>
    <w:rsid w:val="004103C7"/>
    <w:rsid w:val="0041494C"/>
    <w:rsid w:val="00417119"/>
    <w:rsid w:val="00423395"/>
    <w:rsid w:val="004260F4"/>
    <w:rsid w:val="004331C6"/>
    <w:rsid w:val="004341E7"/>
    <w:rsid w:val="004370D9"/>
    <w:rsid w:val="00437BFF"/>
    <w:rsid w:val="004423B7"/>
    <w:rsid w:val="00461BDC"/>
    <w:rsid w:val="00466EE3"/>
    <w:rsid w:val="00481C84"/>
    <w:rsid w:val="00486E9E"/>
    <w:rsid w:val="00496FCA"/>
    <w:rsid w:val="004A4505"/>
    <w:rsid w:val="004B5D2D"/>
    <w:rsid w:val="004B7180"/>
    <w:rsid w:val="004C1DC6"/>
    <w:rsid w:val="004C5213"/>
    <w:rsid w:val="004D0320"/>
    <w:rsid w:val="004D09F9"/>
    <w:rsid w:val="004D19B1"/>
    <w:rsid w:val="004F5BD1"/>
    <w:rsid w:val="004F658A"/>
    <w:rsid w:val="00505DF6"/>
    <w:rsid w:val="00506068"/>
    <w:rsid w:val="005063B3"/>
    <w:rsid w:val="005120EA"/>
    <w:rsid w:val="0051564E"/>
    <w:rsid w:val="00517206"/>
    <w:rsid w:val="00520E81"/>
    <w:rsid w:val="005215C5"/>
    <w:rsid w:val="0053185C"/>
    <w:rsid w:val="00531D70"/>
    <w:rsid w:val="00533B17"/>
    <w:rsid w:val="00534D51"/>
    <w:rsid w:val="00557A64"/>
    <w:rsid w:val="00565D15"/>
    <w:rsid w:val="00582560"/>
    <w:rsid w:val="005854F9"/>
    <w:rsid w:val="005913A7"/>
    <w:rsid w:val="005A2163"/>
    <w:rsid w:val="005A42F5"/>
    <w:rsid w:val="005C7113"/>
    <w:rsid w:val="005D1B4E"/>
    <w:rsid w:val="005E4259"/>
    <w:rsid w:val="005E49E4"/>
    <w:rsid w:val="005F23D7"/>
    <w:rsid w:val="006017F6"/>
    <w:rsid w:val="00621AAF"/>
    <w:rsid w:val="00627517"/>
    <w:rsid w:val="00634A6F"/>
    <w:rsid w:val="00637E48"/>
    <w:rsid w:val="0064297C"/>
    <w:rsid w:val="0064608D"/>
    <w:rsid w:val="0064622B"/>
    <w:rsid w:val="00650880"/>
    <w:rsid w:val="00656926"/>
    <w:rsid w:val="00664532"/>
    <w:rsid w:val="00665CE5"/>
    <w:rsid w:val="00667B4A"/>
    <w:rsid w:val="006746C0"/>
    <w:rsid w:val="00675130"/>
    <w:rsid w:val="0068190D"/>
    <w:rsid w:val="00690612"/>
    <w:rsid w:val="0069139F"/>
    <w:rsid w:val="006A0095"/>
    <w:rsid w:val="006A59CF"/>
    <w:rsid w:val="006B13B6"/>
    <w:rsid w:val="006B1AEB"/>
    <w:rsid w:val="006C0FAE"/>
    <w:rsid w:val="006C121C"/>
    <w:rsid w:val="006D02FE"/>
    <w:rsid w:val="006E2D7E"/>
    <w:rsid w:val="006E5097"/>
    <w:rsid w:val="006F0E11"/>
    <w:rsid w:val="006F4846"/>
    <w:rsid w:val="00705F1E"/>
    <w:rsid w:val="0072307A"/>
    <w:rsid w:val="007235EB"/>
    <w:rsid w:val="00724E7C"/>
    <w:rsid w:val="00731EB3"/>
    <w:rsid w:val="007352E2"/>
    <w:rsid w:val="007464FB"/>
    <w:rsid w:val="00746964"/>
    <w:rsid w:val="007564EF"/>
    <w:rsid w:val="00770B4B"/>
    <w:rsid w:val="00775D14"/>
    <w:rsid w:val="00791781"/>
    <w:rsid w:val="0079713C"/>
    <w:rsid w:val="00797E44"/>
    <w:rsid w:val="007A1F58"/>
    <w:rsid w:val="007A7680"/>
    <w:rsid w:val="007B47AA"/>
    <w:rsid w:val="007B7595"/>
    <w:rsid w:val="007C2885"/>
    <w:rsid w:val="007E59A9"/>
    <w:rsid w:val="007E59AB"/>
    <w:rsid w:val="007F6777"/>
    <w:rsid w:val="008005EC"/>
    <w:rsid w:val="008250E8"/>
    <w:rsid w:val="0082550A"/>
    <w:rsid w:val="008262EE"/>
    <w:rsid w:val="008369B3"/>
    <w:rsid w:val="00843F07"/>
    <w:rsid w:val="0084444B"/>
    <w:rsid w:val="008546C4"/>
    <w:rsid w:val="008550B9"/>
    <w:rsid w:val="008619C8"/>
    <w:rsid w:val="008713B9"/>
    <w:rsid w:val="008734FF"/>
    <w:rsid w:val="008A0FD4"/>
    <w:rsid w:val="008A7519"/>
    <w:rsid w:val="008B6927"/>
    <w:rsid w:val="008C0FE8"/>
    <w:rsid w:val="008D5A2F"/>
    <w:rsid w:val="008E56FA"/>
    <w:rsid w:val="008E6EBF"/>
    <w:rsid w:val="008E7D7C"/>
    <w:rsid w:val="008F6DC1"/>
    <w:rsid w:val="00901EEA"/>
    <w:rsid w:val="00906EBD"/>
    <w:rsid w:val="009103EA"/>
    <w:rsid w:val="009433DF"/>
    <w:rsid w:val="009501D7"/>
    <w:rsid w:val="00973C0E"/>
    <w:rsid w:val="0098084E"/>
    <w:rsid w:val="00987E70"/>
    <w:rsid w:val="0099163D"/>
    <w:rsid w:val="009A6118"/>
    <w:rsid w:val="009A6D3C"/>
    <w:rsid w:val="009B61B1"/>
    <w:rsid w:val="009D0795"/>
    <w:rsid w:val="009D18F5"/>
    <w:rsid w:val="009E1E47"/>
    <w:rsid w:val="009E3BB3"/>
    <w:rsid w:val="00A03C51"/>
    <w:rsid w:val="00A0464B"/>
    <w:rsid w:val="00A04A88"/>
    <w:rsid w:val="00A063C0"/>
    <w:rsid w:val="00A2213C"/>
    <w:rsid w:val="00A25F74"/>
    <w:rsid w:val="00A27B82"/>
    <w:rsid w:val="00A57C46"/>
    <w:rsid w:val="00A61B73"/>
    <w:rsid w:val="00A623FD"/>
    <w:rsid w:val="00A729AE"/>
    <w:rsid w:val="00A74D65"/>
    <w:rsid w:val="00A80ED2"/>
    <w:rsid w:val="00A9017F"/>
    <w:rsid w:val="00A923DE"/>
    <w:rsid w:val="00A967C8"/>
    <w:rsid w:val="00AA23E7"/>
    <w:rsid w:val="00AA3EEF"/>
    <w:rsid w:val="00AA67DF"/>
    <w:rsid w:val="00AD0765"/>
    <w:rsid w:val="00AD1DA6"/>
    <w:rsid w:val="00AE35A5"/>
    <w:rsid w:val="00AF098E"/>
    <w:rsid w:val="00AF1E5F"/>
    <w:rsid w:val="00AF26AA"/>
    <w:rsid w:val="00AF429E"/>
    <w:rsid w:val="00B043AC"/>
    <w:rsid w:val="00B10752"/>
    <w:rsid w:val="00B31B69"/>
    <w:rsid w:val="00B34420"/>
    <w:rsid w:val="00B3670B"/>
    <w:rsid w:val="00B43507"/>
    <w:rsid w:val="00B4601C"/>
    <w:rsid w:val="00B57CFA"/>
    <w:rsid w:val="00B6535F"/>
    <w:rsid w:val="00B6621D"/>
    <w:rsid w:val="00B91865"/>
    <w:rsid w:val="00B9477F"/>
    <w:rsid w:val="00BA7D7E"/>
    <w:rsid w:val="00BB27A9"/>
    <w:rsid w:val="00BB6602"/>
    <w:rsid w:val="00BD1B8D"/>
    <w:rsid w:val="00C01D73"/>
    <w:rsid w:val="00C10549"/>
    <w:rsid w:val="00C13EFB"/>
    <w:rsid w:val="00C14315"/>
    <w:rsid w:val="00C149A0"/>
    <w:rsid w:val="00C16160"/>
    <w:rsid w:val="00C167CF"/>
    <w:rsid w:val="00C33231"/>
    <w:rsid w:val="00C52632"/>
    <w:rsid w:val="00C569B9"/>
    <w:rsid w:val="00C61D84"/>
    <w:rsid w:val="00C64DC3"/>
    <w:rsid w:val="00C67399"/>
    <w:rsid w:val="00C72419"/>
    <w:rsid w:val="00C75D19"/>
    <w:rsid w:val="00C800E4"/>
    <w:rsid w:val="00C94188"/>
    <w:rsid w:val="00CB1107"/>
    <w:rsid w:val="00CB1F13"/>
    <w:rsid w:val="00CB27A4"/>
    <w:rsid w:val="00CB4ADB"/>
    <w:rsid w:val="00CB7C37"/>
    <w:rsid w:val="00CD1205"/>
    <w:rsid w:val="00CF2990"/>
    <w:rsid w:val="00D00F58"/>
    <w:rsid w:val="00D10FA9"/>
    <w:rsid w:val="00D13979"/>
    <w:rsid w:val="00D226D3"/>
    <w:rsid w:val="00D24A77"/>
    <w:rsid w:val="00D269F4"/>
    <w:rsid w:val="00D3670C"/>
    <w:rsid w:val="00D519A6"/>
    <w:rsid w:val="00D53AC3"/>
    <w:rsid w:val="00D56BCF"/>
    <w:rsid w:val="00D63BD3"/>
    <w:rsid w:val="00D63E02"/>
    <w:rsid w:val="00D6400A"/>
    <w:rsid w:val="00D660BB"/>
    <w:rsid w:val="00D74DC9"/>
    <w:rsid w:val="00D77809"/>
    <w:rsid w:val="00D77D95"/>
    <w:rsid w:val="00D905C8"/>
    <w:rsid w:val="00D90C70"/>
    <w:rsid w:val="00D92602"/>
    <w:rsid w:val="00D96F5A"/>
    <w:rsid w:val="00DA5FFF"/>
    <w:rsid w:val="00DA6A16"/>
    <w:rsid w:val="00DB3407"/>
    <w:rsid w:val="00DC56A1"/>
    <w:rsid w:val="00DE3B32"/>
    <w:rsid w:val="00DF39E9"/>
    <w:rsid w:val="00DF3B40"/>
    <w:rsid w:val="00DF7621"/>
    <w:rsid w:val="00E215A8"/>
    <w:rsid w:val="00E2161D"/>
    <w:rsid w:val="00E223AE"/>
    <w:rsid w:val="00E26A4D"/>
    <w:rsid w:val="00E321FC"/>
    <w:rsid w:val="00E3294F"/>
    <w:rsid w:val="00E3321A"/>
    <w:rsid w:val="00E337FF"/>
    <w:rsid w:val="00E37FFC"/>
    <w:rsid w:val="00E455C6"/>
    <w:rsid w:val="00E45C41"/>
    <w:rsid w:val="00E5558A"/>
    <w:rsid w:val="00E56560"/>
    <w:rsid w:val="00E6597F"/>
    <w:rsid w:val="00E67259"/>
    <w:rsid w:val="00E71401"/>
    <w:rsid w:val="00EA1F10"/>
    <w:rsid w:val="00EA5631"/>
    <w:rsid w:val="00EC50B4"/>
    <w:rsid w:val="00EF098B"/>
    <w:rsid w:val="00EF156D"/>
    <w:rsid w:val="00EF2F90"/>
    <w:rsid w:val="00EF541D"/>
    <w:rsid w:val="00F0049C"/>
    <w:rsid w:val="00F05BA6"/>
    <w:rsid w:val="00F17619"/>
    <w:rsid w:val="00F250EF"/>
    <w:rsid w:val="00F32B72"/>
    <w:rsid w:val="00F403A6"/>
    <w:rsid w:val="00F40727"/>
    <w:rsid w:val="00F418D0"/>
    <w:rsid w:val="00F43FE4"/>
    <w:rsid w:val="00F6250C"/>
    <w:rsid w:val="00F62F51"/>
    <w:rsid w:val="00F70D0F"/>
    <w:rsid w:val="00F72AA6"/>
    <w:rsid w:val="00F74FF6"/>
    <w:rsid w:val="00F75D89"/>
    <w:rsid w:val="00F870BD"/>
    <w:rsid w:val="00F93168"/>
    <w:rsid w:val="00FB501C"/>
    <w:rsid w:val="00FD0170"/>
    <w:rsid w:val="00FD3D4F"/>
    <w:rsid w:val="00FE1149"/>
    <w:rsid w:val="00FE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5" strokecolor="#c9f">
      <v:stroke color="#c9f" weight="1.5pt"/>
      <o:colormru v:ext="edit" colors="#06c,#03c,#039,#98dccf,#9fd5c4,#e0c4d7,#f8f8f8,white"/>
    </o:shapedefaults>
    <o:shapelayout v:ext="edit">
      <o:idmap v:ext="edit" data="1"/>
    </o:shapelayout>
  </w:shapeDefaults>
  <w:decimalSymbol w:val="."/>
  <w:listSeparator w:val=","/>
  <w14:docId w14:val="15FBA0B6"/>
  <w15:chartTrackingRefBased/>
  <w15:docId w15:val="{5956C464-A330-4098-89E7-5E9CE44B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0EF"/>
    <w:rPr>
      <w:rFonts w:ascii="Comic Sans MS" w:hAnsi="Comic Sans MS"/>
      <w:sz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link w:val="Heading1"/>
    <w:rsid w:val="000844FB"/>
    <w:rPr>
      <w:rFonts w:ascii="Arial Black" w:hAnsi="Arial Black"/>
      <w:color w:val="FF6600"/>
      <w:kern w:val="28"/>
      <w:sz w:val="72"/>
      <w:szCs w:val="72"/>
      <w:lang w:val="en-US" w:eastAsia="en-US" w:bidi="ar-SA"/>
    </w:rPr>
  </w:style>
  <w:style w:type="character" w:customStyle="1" w:styleId="Heading3Char">
    <w:name w:val="Heading 3 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styleId="Hyperlink">
    <w:name w:val="Hyperlink"/>
    <w:rsid w:val="00C01D73"/>
    <w:rPr>
      <w:color w:val="0000FF"/>
      <w:u w:val="single"/>
    </w:rPr>
  </w:style>
  <w:style w:type="paragraph" w:styleId="List">
    <w:name w:val="List"/>
    <w:rsid w:val="00D77D95"/>
    <w:pPr>
      <w:numPr>
        <w:numId w:val="1"/>
      </w:numPr>
      <w:spacing w:before="240" w:after="120"/>
      <w:ind w:right="432"/>
    </w:pPr>
    <w:rPr>
      <w:rFonts w:ascii="Arial" w:hAnsi="Arial"/>
      <w:color w:val="FF6600"/>
      <w:szCs w:val="24"/>
    </w:rPr>
  </w:style>
  <w:style w:type="paragraph" w:styleId="ListParagraph">
    <w:name w:val="List Paragraph"/>
    <w:basedOn w:val="Normal"/>
    <w:uiPriority w:val="34"/>
    <w:qFormat/>
    <w:rsid w:val="00665CE5"/>
    <w:pPr>
      <w:ind w:left="708"/>
    </w:p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link w:val="BodyText"/>
    <w:rsid w:val="00D77D95"/>
    <w:rPr>
      <w:rFonts w:ascii="Arial" w:hAnsi="Arial" w:cs="Arial"/>
      <w:color w:val="FF6600"/>
      <w:spacing w:val="-5"/>
      <w:szCs w:val="22"/>
      <w:lang w:val="en-US" w:eastAsia="en-US" w:bidi="ar-SA"/>
    </w:rPr>
  </w:style>
  <w:style w:type="character" w:customStyle="1" w:styleId="Heading4Char">
    <w:name w:val="Heading 4 Char"/>
    <w:link w:val="Heading4"/>
    <w:rsid w:val="0051564E"/>
    <w:rPr>
      <w:rFonts w:ascii="Arial Black" w:hAnsi="Arial Black" w:cs="Arial"/>
      <w:caps/>
      <w:color w:val="FF6600"/>
      <w:spacing w:val="-5"/>
      <w:sz w:val="22"/>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link w:val="BodyText2"/>
    <w:rsid w:val="008E7D7C"/>
    <w:rPr>
      <w:rFonts w:ascii="Arial Black" w:hAnsi="Arial Black" w:cs="Arial"/>
      <w:color w:val="FF6600"/>
      <w:spacing w:val="-5"/>
      <w:sz w:val="22"/>
      <w:szCs w:val="22"/>
      <w:lang w:val="en-US" w:eastAsia="en-US" w:bidi="ar-SA"/>
    </w:rPr>
  </w:style>
  <w:style w:type="paragraph" w:styleId="BalloonText">
    <w:name w:val="Balloon Text"/>
    <w:basedOn w:val="Normal"/>
    <w:link w:val="BalloonTextChar"/>
    <w:rsid w:val="00AD0765"/>
    <w:rPr>
      <w:rFonts w:ascii="Segoe UI" w:hAnsi="Segoe UI" w:cs="Segoe UI"/>
      <w:sz w:val="18"/>
      <w:szCs w:val="18"/>
    </w:rPr>
  </w:style>
  <w:style w:type="character" w:customStyle="1" w:styleId="BalloonTextChar">
    <w:name w:val="Balloon Text Char"/>
    <w:link w:val="BalloonText"/>
    <w:rsid w:val="00AD0765"/>
    <w:rPr>
      <w:rFonts w:ascii="Segoe UI" w:hAnsi="Segoe UI" w:cs="Segoe UI"/>
      <w:sz w:val="18"/>
      <w:szCs w:val="18"/>
      <w:lang w:val="en-US" w:eastAsia="en-US"/>
    </w:rPr>
  </w:style>
  <w:style w:type="paragraph" w:styleId="Subtitle">
    <w:name w:val="Subtitle"/>
    <w:basedOn w:val="Normal"/>
    <w:next w:val="Normal"/>
    <w:link w:val="SubtitleChar"/>
    <w:qFormat/>
    <w:rsid w:val="00634A6F"/>
    <w:pPr>
      <w:spacing w:after="60"/>
      <w:jc w:val="center"/>
      <w:outlineLvl w:val="1"/>
    </w:pPr>
    <w:rPr>
      <w:rFonts w:ascii="Calibri Light" w:hAnsi="Calibri Light"/>
      <w:szCs w:val="24"/>
    </w:rPr>
  </w:style>
  <w:style w:type="character" w:customStyle="1" w:styleId="SubtitleChar">
    <w:name w:val="Subtitle Char"/>
    <w:link w:val="Subtitle"/>
    <w:rsid w:val="00634A6F"/>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BECKM~1.GEN\LOCALS~1\Temp\TCDA.tmp\Business%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F716-0984-46AE-870C-3263E95A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97</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DOES YOUR SCHOOL NEED DOMESTIC VIOLENCE PREVENTION AND EDUCATION</vt:lpstr>
    </vt:vector>
  </TitlesOfParts>
  <Manager/>
  <Company>Microsoft Corporation</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YOUR SCHOOL NEED DOMESTIC VIOLENCE PREVENTION AND EDUCATION</dc:title>
  <dc:subject/>
  <dc:creator>vbeckman</dc:creator>
  <cp:keywords/>
  <dc:description/>
  <cp:lastModifiedBy>Kierston Rospert</cp:lastModifiedBy>
  <cp:revision>24</cp:revision>
  <cp:lastPrinted>2020-03-09T20:43:00Z</cp:lastPrinted>
  <dcterms:created xsi:type="dcterms:W3CDTF">2020-03-09T17:34:00Z</dcterms:created>
  <dcterms:modified xsi:type="dcterms:W3CDTF">2020-08-04T19:29:00Z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